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583B" w14:textId="77777777" w:rsidR="00310A5F" w:rsidRPr="00310A5F" w:rsidRDefault="00310A5F" w:rsidP="00310A5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310A5F">
        <w:rPr>
          <w:rFonts w:asciiTheme="minorHAnsi" w:hAnsiTheme="minorHAnsi"/>
          <w:b/>
          <w:sz w:val="22"/>
          <w:szCs w:val="22"/>
          <w:lang w:val="en-US"/>
        </w:rPr>
        <w:t>Full-time Intern - Paris</w:t>
      </w:r>
    </w:p>
    <w:p w14:paraId="2D94AAEC" w14:textId="77777777" w:rsidR="00310A5F" w:rsidRPr="00310A5F" w:rsidRDefault="00310A5F" w:rsidP="00310A5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310A5F">
        <w:rPr>
          <w:rFonts w:asciiTheme="minorHAnsi" w:hAnsiTheme="minorHAnsi"/>
          <w:b/>
          <w:sz w:val="22"/>
          <w:szCs w:val="22"/>
          <w:lang w:val="en-US"/>
        </w:rPr>
        <w:t>Job description</w:t>
      </w:r>
    </w:p>
    <w:p w14:paraId="3B6DF142" w14:textId="2BFE6717" w:rsidR="00310A5F" w:rsidRPr="00310A5F" w:rsidRDefault="00310A5F" w:rsidP="00310A5F">
      <w:p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>Clifford Chance is one of the wo</w:t>
      </w:r>
      <w:r w:rsidR="00082720">
        <w:rPr>
          <w:rFonts w:asciiTheme="minorHAnsi" w:hAnsiTheme="minorHAnsi"/>
          <w:sz w:val="22"/>
          <w:szCs w:val="22"/>
          <w:lang w:val="en-US"/>
        </w:rPr>
        <w:t>rld's leading law firms, with 3</w:t>
      </w:r>
      <w:r w:rsidR="00430E5B">
        <w:rPr>
          <w:rFonts w:asciiTheme="minorHAnsi" w:hAnsiTheme="minorHAnsi"/>
          <w:sz w:val="22"/>
          <w:szCs w:val="22"/>
          <w:lang w:val="en-US"/>
        </w:rPr>
        <w:t>3</w:t>
      </w:r>
      <w:r w:rsidR="00082720">
        <w:rPr>
          <w:rFonts w:asciiTheme="minorHAnsi" w:hAnsiTheme="minorHAnsi"/>
          <w:sz w:val="22"/>
          <w:szCs w:val="22"/>
          <w:lang w:val="en-US"/>
        </w:rPr>
        <w:t xml:space="preserve"> offices in 2</w:t>
      </w:r>
      <w:r w:rsidR="00430E5B">
        <w:rPr>
          <w:rFonts w:asciiTheme="minorHAnsi" w:hAnsiTheme="minorHAnsi"/>
          <w:sz w:val="22"/>
          <w:szCs w:val="22"/>
          <w:lang w:val="en-US"/>
        </w:rPr>
        <w:t>3</w:t>
      </w:r>
      <w:r w:rsidR="00200605">
        <w:rPr>
          <w:rFonts w:asciiTheme="minorHAnsi" w:hAnsiTheme="minorHAnsi"/>
          <w:sz w:val="22"/>
          <w:szCs w:val="22"/>
          <w:lang w:val="en-US"/>
        </w:rPr>
        <w:t xml:space="preserve"> countries and some 3,3</w:t>
      </w:r>
      <w:r w:rsidRPr="00310A5F">
        <w:rPr>
          <w:rFonts w:asciiTheme="minorHAnsi" w:hAnsiTheme="minorHAnsi"/>
          <w:sz w:val="22"/>
          <w:szCs w:val="22"/>
          <w:lang w:val="en-US"/>
        </w:rPr>
        <w:t xml:space="preserve">00 legal advisers. </w:t>
      </w:r>
    </w:p>
    <w:p w14:paraId="03CD3C6F" w14:textId="34CCF6A9" w:rsidR="00310A5F" w:rsidRPr="00310A5F" w:rsidRDefault="00310A5F" w:rsidP="00310A5F">
      <w:pPr>
        <w:rPr>
          <w:rFonts w:asciiTheme="minorHAnsi" w:hAnsiTheme="minorHAnsi"/>
          <w:sz w:val="22"/>
          <w:szCs w:val="22"/>
        </w:rPr>
      </w:pPr>
      <w:r w:rsidRPr="00310A5F">
        <w:rPr>
          <w:rFonts w:asciiTheme="minorHAnsi" w:hAnsiTheme="minorHAnsi"/>
          <w:sz w:val="22"/>
          <w:szCs w:val="22"/>
        </w:rPr>
        <w:t>In France, we are recognised as one of France</w:t>
      </w:r>
      <w:r w:rsidR="00082720">
        <w:rPr>
          <w:rFonts w:asciiTheme="minorHAnsi" w:hAnsiTheme="minorHAnsi"/>
          <w:sz w:val="22"/>
          <w:szCs w:val="22"/>
        </w:rPr>
        <w:t>'s leading law firms. We have 3</w:t>
      </w:r>
      <w:r w:rsidR="00C25105">
        <w:rPr>
          <w:rFonts w:asciiTheme="minorHAnsi" w:hAnsiTheme="minorHAnsi"/>
          <w:sz w:val="22"/>
          <w:szCs w:val="22"/>
        </w:rPr>
        <w:t>9</w:t>
      </w:r>
      <w:r w:rsidRPr="00310A5F">
        <w:rPr>
          <w:rFonts w:asciiTheme="minorHAnsi" w:hAnsiTheme="minorHAnsi"/>
          <w:sz w:val="22"/>
          <w:szCs w:val="22"/>
        </w:rPr>
        <w:t xml:space="preserve"> partners and over </w:t>
      </w:r>
      <w:r w:rsidR="00F57110">
        <w:rPr>
          <w:rFonts w:asciiTheme="minorHAnsi" w:hAnsiTheme="minorHAnsi"/>
          <w:sz w:val="22"/>
          <w:szCs w:val="22"/>
        </w:rPr>
        <w:t>1</w:t>
      </w:r>
      <w:r w:rsidR="00080985">
        <w:rPr>
          <w:rFonts w:asciiTheme="minorHAnsi" w:hAnsiTheme="minorHAnsi"/>
          <w:sz w:val="22"/>
          <w:szCs w:val="22"/>
        </w:rPr>
        <w:t>90</w:t>
      </w:r>
      <w:r w:rsidRPr="00310A5F">
        <w:rPr>
          <w:rFonts w:asciiTheme="minorHAnsi" w:hAnsiTheme="minorHAnsi"/>
          <w:sz w:val="22"/>
          <w:szCs w:val="22"/>
        </w:rPr>
        <w:t xml:space="preserve"> lawyers. Our clients include leading French and international corporates, banks and financial institutions.</w:t>
      </w:r>
    </w:p>
    <w:p w14:paraId="73941E6D" w14:textId="77777777" w:rsidR="00310A5F" w:rsidRPr="00310A5F" w:rsidRDefault="00310A5F" w:rsidP="00310A5F">
      <w:pPr>
        <w:rPr>
          <w:rFonts w:asciiTheme="minorHAnsi" w:hAnsiTheme="minorHAnsi"/>
          <w:sz w:val="22"/>
          <w:szCs w:val="22"/>
        </w:rPr>
      </w:pPr>
      <w:r w:rsidRPr="00310A5F">
        <w:rPr>
          <w:rFonts w:asciiTheme="minorHAnsi" w:hAnsiTheme="minorHAnsi"/>
          <w:sz w:val="22"/>
          <w:szCs w:val="22"/>
        </w:rPr>
        <w:t>Our clients come to us because of our outstanding expertise across the whole spectrum of legal products, our client-friendly approach and our can-do attitude.</w:t>
      </w:r>
    </w:p>
    <w:p w14:paraId="48A9D2D3" w14:textId="77777777" w:rsidR="00310A5F" w:rsidRPr="00310A5F" w:rsidRDefault="00310A5F" w:rsidP="00310A5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The Paris office is</w:t>
      </w:r>
      <w:r w:rsidRPr="00310A5F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looking for a full-time intern to join its Bus</w:t>
      </w:r>
      <w:r w:rsidR="00AE5DDB">
        <w:rPr>
          <w:rFonts w:asciiTheme="minorHAnsi" w:hAnsiTheme="minorHAnsi"/>
          <w:sz w:val="22"/>
          <w:szCs w:val="22"/>
          <w:lang w:val="en-US"/>
        </w:rPr>
        <w:t>iness Development and Marketing</w:t>
      </w:r>
      <w:r>
        <w:rPr>
          <w:rFonts w:asciiTheme="minorHAnsi" w:hAnsiTheme="minorHAnsi"/>
          <w:sz w:val="22"/>
          <w:szCs w:val="22"/>
          <w:lang w:val="en-US"/>
        </w:rPr>
        <w:t xml:space="preserve"> team.</w:t>
      </w:r>
    </w:p>
    <w:p w14:paraId="3609D35A" w14:textId="77777777" w:rsidR="00310A5F" w:rsidRPr="00310A5F" w:rsidRDefault="00310A5F" w:rsidP="00310A5F">
      <w:pPr>
        <w:rPr>
          <w:rFonts w:asciiTheme="minorHAnsi" w:hAnsiTheme="minorHAnsi"/>
          <w:b/>
          <w:sz w:val="22"/>
          <w:szCs w:val="22"/>
        </w:rPr>
      </w:pPr>
      <w:r w:rsidRPr="00310A5F">
        <w:rPr>
          <w:rFonts w:asciiTheme="minorHAnsi" w:hAnsiTheme="minorHAnsi"/>
          <w:b/>
          <w:sz w:val="22"/>
          <w:szCs w:val="22"/>
        </w:rPr>
        <w:t xml:space="preserve">Main tasks </w:t>
      </w:r>
    </w:p>
    <w:p w14:paraId="31FDF059" w14:textId="77777777" w:rsidR="00310A5F" w:rsidRPr="00310A5F" w:rsidRDefault="00310A5F" w:rsidP="00310A5F">
      <w:pPr>
        <w:rPr>
          <w:rFonts w:asciiTheme="minorHAnsi" w:hAnsiTheme="minorHAnsi"/>
          <w:sz w:val="22"/>
          <w:szCs w:val="22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 xml:space="preserve">The Paris Intern will be an integral member of the Business Development and Marketing team and will be involved in all the tasks, including: </w:t>
      </w:r>
    </w:p>
    <w:p w14:paraId="75FA5933" w14:textId="77777777" w:rsidR="00310A5F" w:rsidRPr="00310A5F" w:rsidRDefault="00310A5F" w:rsidP="00310A5F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 xml:space="preserve">Development of an understanding of the French market and product areas in which the firm in Paris is specialized </w:t>
      </w:r>
    </w:p>
    <w:p w14:paraId="203CF5B0" w14:textId="77777777" w:rsidR="00310A5F" w:rsidRPr="00310A5F" w:rsidRDefault="00310A5F" w:rsidP="00310A5F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 xml:space="preserve">Development and maintenance of a suite of business development materials, </w:t>
      </w:r>
      <w:proofErr w:type="spellStart"/>
      <w:r w:rsidRPr="00310A5F">
        <w:rPr>
          <w:rFonts w:asciiTheme="minorHAnsi" w:hAnsiTheme="minorHAnsi"/>
          <w:sz w:val="22"/>
          <w:szCs w:val="22"/>
          <w:lang w:val="en-US"/>
        </w:rPr>
        <w:t>eg.</w:t>
      </w:r>
      <w:proofErr w:type="spellEnd"/>
      <w:r w:rsidRPr="00310A5F">
        <w:rPr>
          <w:rFonts w:asciiTheme="minorHAnsi" w:hAnsiTheme="minorHAnsi"/>
          <w:sz w:val="22"/>
          <w:szCs w:val="22"/>
          <w:lang w:val="en-US"/>
        </w:rPr>
        <w:t xml:space="preserve"> credentials list, brochures, follow-up materials, intranet and website pages, reports</w:t>
      </w:r>
    </w:p>
    <w:p w14:paraId="5DAA13AA" w14:textId="77777777" w:rsidR="00310A5F" w:rsidRPr="00310A5F" w:rsidRDefault="00310A5F" w:rsidP="00310A5F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>Working on the preparation of pitches and presentations</w:t>
      </w:r>
    </w:p>
    <w:p w14:paraId="60C13979" w14:textId="77777777" w:rsidR="00310A5F" w:rsidRPr="00310A5F" w:rsidRDefault="00310A5F" w:rsidP="00310A5F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>Research and compilation of information on clients and markets, including both in</w:t>
      </w:r>
      <w:r w:rsidR="002A4E1D">
        <w:rPr>
          <w:rFonts w:asciiTheme="minorHAnsi" w:hAnsiTheme="minorHAnsi"/>
          <w:sz w:val="22"/>
          <w:szCs w:val="22"/>
          <w:lang w:val="en-US"/>
        </w:rPr>
        <w:t>ternal and market intelligence</w:t>
      </w:r>
    </w:p>
    <w:p w14:paraId="6FC6B331" w14:textId="77777777" w:rsidR="00310A5F" w:rsidRPr="00310A5F" w:rsidRDefault="00310A5F" w:rsidP="00310A5F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>Communication with and involvement with other members of the global marketing and business development team on relevant client initiatives, opportunities and projects</w:t>
      </w:r>
    </w:p>
    <w:p w14:paraId="34D54FA5" w14:textId="77777777" w:rsidR="007950ED" w:rsidRDefault="007950ED" w:rsidP="00310A5F">
      <w:pPr>
        <w:rPr>
          <w:rFonts w:asciiTheme="minorHAnsi" w:hAnsiTheme="minorHAnsi"/>
          <w:b/>
          <w:sz w:val="22"/>
          <w:szCs w:val="22"/>
        </w:rPr>
      </w:pPr>
    </w:p>
    <w:p w14:paraId="765D35B2" w14:textId="77777777" w:rsidR="00310A5F" w:rsidRPr="00310A5F" w:rsidRDefault="00310A5F" w:rsidP="00310A5F">
      <w:pPr>
        <w:rPr>
          <w:rFonts w:asciiTheme="minorHAnsi" w:hAnsiTheme="minorHAnsi"/>
          <w:b/>
          <w:sz w:val="22"/>
          <w:szCs w:val="22"/>
        </w:rPr>
      </w:pPr>
      <w:r w:rsidRPr="00310A5F">
        <w:rPr>
          <w:rFonts w:asciiTheme="minorHAnsi" w:hAnsiTheme="minorHAnsi"/>
          <w:b/>
          <w:sz w:val="22"/>
          <w:szCs w:val="22"/>
        </w:rPr>
        <w:t>Essential Requirements</w:t>
      </w:r>
    </w:p>
    <w:p w14:paraId="70E1D5D0" w14:textId="77777777" w:rsidR="00310A5F" w:rsidRPr="00310A5F" w:rsidRDefault="00310A5F" w:rsidP="00310A5F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>Excellent communication skills – written and oral.</w:t>
      </w:r>
    </w:p>
    <w:p w14:paraId="22D478FC" w14:textId="77777777" w:rsidR="00310A5F" w:rsidRPr="00310A5F" w:rsidRDefault="00310A5F" w:rsidP="00310A5F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fr-FR"/>
        </w:rPr>
      </w:pPr>
      <w:r w:rsidRPr="00310A5F">
        <w:rPr>
          <w:rFonts w:asciiTheme="minorHAnsi" w:hAnsiTheme="minorHAnsi"/>
          <w:sz w:val="22"/>
          <w:szCs w:val="22"/>
          <w:lang w:val="fr-FR"/>
        </w:rPr>
        <w:t xml:space="preserve">Excellent </w:t>
      </w:r>
      <w:proofErr w:type="spellStart"/>
      <w:r w:rsidRPr="00310A5F">
        <w:rPr>
          <w:rFonts w:asciiTheme="minorHAnsi" w:hAnsiTheme="minorHAnsi"/>
          <w:sz w:val="22"/>
          <w:szCs w:val="22"/>
          <w:lang w:val="fr-FR"/>
        </w:rPr>
        <w:t>presentation</w:t>
      </w:r>
      <w:proofErr w:type="spellEnd"/>
      <w:r w:rsidRPr="00310A5F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310A5F">
        <w:rPr>
          <w:rFonts w:asciiTheme="minorHAnsi" w:hAnsiTheme="minorHAnsi"/>
          <w:sz w:val="22"/>
          <w:szCs w:val="22"/>
          <w:lang w:val="fr-FR"/>
        </w:rPr>
        <w:t>skills</w:t>
      </w:r>
      <w:proofErr w:type="spellEnd"/>
      <w:r w:rsidRPr="00310A5F">
        <w:rPr>
          <w:rFonts w:asciiTheme="minorHAnsi" w:hAnsiTheme="minorHAnsi"/>
          <w:sz w:val="22"/>
          <w:szCs w:val="22"/>
          <w:lang w:val="fr-FR"/>
        </w:rPr>
        <w:t>.</w:t>
      </w:r>
    </w:p>
    <w:p w14:paraId="4C322F17" w14:textId="77777777" w:rsidR="00310A5F" w:rsidRPr="00310A5F" w:rsidRDefault="00310A5F" w:rsidP="00310A5F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lastRenderedPageBreak/>
        <w:t>Highly organized.</w:t>
      </w:r>
    </w:p>
    <w:p w14:paraId="3C457380" w14:textId="77777777" w:rsidR="00310A5F" w:rsidRPr="00310A5F" w:rsidRDefault="00310A5F" w:rsidP="00310A5F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>A proactive and assertive approach, tenacity, commitment and enthusiasm.</w:t>
      </w:r>
    </w:p>
    <w:p w14:paraId="4F6CCFCA" w14:textId="77777777" w:rsidR="00310A5F" w:rsidRPr="00310A5F" w:rsidRDefault="00310A5F" w:rsidP="00310A5F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>A proven ability to work to tight deadlines, juggle multiple projects and deliver under pressure.</w:t>
      </w:r>
    </w:p>
    <w:p w14:paraId="1C6C4D81" w14:textId="77777777" w:rsidR="00310A5F" w:rsidRPr="00310A5F" w:rsidRDefault="00310A5F" w:rsidP="00310A5F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>Good systems and database skills including Word, Excel, PowerPoint applications.</w:t>
      </w:r>
    </w:p>
    <w:p w14:paraId="01E60E88" w14:textId="77777777" w:rsidR="00310A5F" w:rsidRPr="00310A5F" w:rsidRDefault="00310A5F" w:rsidP="00310A5F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fr-FR"/>
        </w:rPr>
      </w:pPr>
      <w:r w:rsidRPr="00310A5F">
        <w:rPr>
          <w:rFonts w:asciiTheme="minorHAnsi" w:hAnsiTheme="minorHAnsi"/>
          <w:sz w:val="22"/>
          <w:szCs w:val="22"/>
          <w:lang w:val="fr-FR"/>
        </w:rPr>
        <w:t xml:space="preserve">Team </w:t>
      </w:r>
      <w:proofErr w:type="spellStart"/>
      <w:r w:rsidRPr="00310A5F">
        <w:rPr>
          <w:rFonts w:asciiTheme="minorHAnsi" w:hAnsiTheme="minorHAnsi"/>
          <w:sz w:val="22"/>
          <w:szCs w:val="22"/>
          <w:lang w:val="fr-FR"/>
        </w:rPr>
        <w:t>player</w:t>
      </w:r>
      <w:proofErr w:type="spellEnd"/>
      <w:r w:rsidRPr="00310A5F">
        <w:rPr>
          <w:rFonts w:asciiTheme="minorHAnsi" w:hAnsiTheme="minorHAnsi"/>
          <w:sz w:val="22"/>
          <w:szCs w:val="22"/>
          <w:lang w:val="fr-FR"/>
        </w:rPr>
        <w:t>.</w:t>
      </w:r>
    </w:p>
    <w:p w14:paraId="71C82183" w14:textId="77777777" w:rsidR="00310A5F" w:rsidRPr="00310A5F" w:rsidRDefault="00310A5F" w:rsidP="00310A5F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310A5F">
        <w:rPr>
          <w:rFonts w:asciiTheme="minorHAnsi" w:hAnsiTheme="minorHAnsi"/>
          <w:sz w:val="22"/>
          <w:szCs w:val="22"/>
          <w:lang w:val="fr-FR"/>
        </w:rPr>
        <w:t>Sense</w:t>
      </w:r>
      <w:proofErr w:type="spellEnd"/>
      <w:r w:rsidRPr="00310A5F">
        <w:rPr>
          <w:rFonts w:asciiTheme="minorHAnsi" w:hAnsiTheme="minorHAnsi"/>
          <w:sz w:val="22"/>
          <w:szCs w:val="22"/>
          <w:lang w:val="fr-FR"/>
        </w:rPr>
        <w:t xml:space="preserve"> of humour.</w:t>
      </w:r>
    </w:p>
    <w:p w14:paraId="25BAA1F2" w14:textId="77777777" w:rsidR="00310A5F" w:rsidRPr="00310A5F" w:rsidRDefault="00310A5F" w:rsidP="00310A5F">
      <w:pPr>
        <w:rPr>
          <w:rFonts w:asciiTheme="minorHAnsi" w:hAnsiTheme="minorHAnsi"/>
          <w:b/>
          <w:sz w:val="22"/>
          <w:szCs w:val="22"/>
        </w:rPr>
      </w:pPr>
    </w:p>
    <w:p w14:paraId="03E374FE" w14:textId="77777777" w:rsidR="00310A5F" w:rsidRPr="00310A5F" w:rsidRDefault="00310A5F" w:rsidP="00310A5F">
      <w:pPr>
        <w:rPr>
          <w:rFonts w:asciiTheme="minorHAnsi" w:hAnsiTheme="minorHAnsi"/>
          <w:b/>
          <w:sz w:val="22"/>
          <w:szCs w:val="22"/>
        </w:rPr>
      </w:pPr>
      <w:r w:rsidRPr="00310A5F">
        <w:rPr>
          <w:rFonts w:asciiTheme="minorHAnsi" w:hAnsiTheme="minorHAnsi"/>
          <w:b/>
          <w:sz w:val="22"/>
          <w:szCs w:val="22"/>
        </w:rPr>
        <w:t>Supervisory/Management:</w:t>
      </w:r>
    </w:p>
    <w:p w14:paraId="480BF0F7" w14:textId="77777777" w:rsidR="00310A5F" w:rsidRPr="00310A5F" w:rsidRDefault="00310A5F" w:rsidP="00310A5F">
      <w:pPr>
        <w:rPr>
          <w:rFonts w:asciiTheme="minorHAnsi" w:hAnsiTheme="minorHAnsi"/>
          <w:sz w:val="22"/>
          <w:szCs w:val="22"/>
        </w:rPr>
      </w:pPr>
      <w:r w:rsidRPr="00310A5F">
        <w:rPr>
          <w:rFonts w:asciiTheme="minorHAnsi" w:hAnsiTheme="minorHAnsi"/>
          <w:sz w:val="22"/>
          <w:szCs w:val="22"/>
        </w:rPr>
        <w:t>Reports to the Director of Business Development and Communications, Paris</w:t>
      </w:r>
    </w:p>
    <w:p w14:paraId="0D281285" w14:textId="77777777" w:rsidR="007950ED" w:rsidRDefault="007950ED" w:rsidP="00310A5F">
      <w:pPr>
        <w:rPr>
          <w:rFonts w:asciiTheme="minorHAnsi" w:hAnsiTheme="minorHAnsi"/>
          <w:b/>
          <w:sz w:val="22"/>
          <w:szCs w:val="22"/>
        </w:rPr>
      </w:pPr>
    </w:p>
    <w:p w14:paraId="555B232D" w14:textId="77777777" w:rsidR="00310A5F" w:rsidRPr="00310A5F" w:rsidRDefault="00310A5F" w:rsidP="00310A5F">
      <w:pPr>
        <w:rPr>
          <w:rFonts w:asciiTheme="minorHAnsi" w:hAnsiTheme="minorHAnsi"/>
          <w:b/>
          <w:sz w:val="22"/>
          <w:szCs w:val="22"/>
        </w:rPr>
      </w:pPr>
      <w:r w:rsidRPr="00310A5F">
        <w:rPr>
          <w:rFonts w:asciiTheme="minorHAnsi" w:hAnsiTheme="minorHAnsi"/>
          <w:b/>
          <w:sz w:val="22"/>
          <w:szCs w:val="22"/>
        </w:rPr>
        <w:t>Education/Qualifications:</w:t>
      </w:r>
    </w:p>
    <w:p w14:paraId="24614B4B" w14:textId="77777777" w:rsidR="007950ED" w:rsidRPr="007950ED" w:rsidRDefault="007950ED" w:rsidP="007950E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7950ED">
        <w:rPr>
          <w:rFonts w:asciiTheme="minorHAnsi" w:hAnsiTheme="minorHAnsi"/>
          <w:sz w:val="22"/>
          <w:szCs w:val="22"/>
        </w:rPr>
        <w:t>Currently undertaking a full-time university degree</w:t>
      </w:r>
    </w:p>
    <w:p w14:paraId="43923CD6" w14:textId="77777777" w:rsidR="00310A5F" w:rsidRPr="00310A5F" w:rsidRDefault="00310A5F" w:rsidP="00310A5F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en-US"/>
        </w:rPr>
      </w:pPr>
      <w:r w:rsidRPr="00310A5F">
        <w:rPr>
          <w:rFonts w:asciiTheme="minorHAnsi" w:hAnsiTheme="minorHAnsi"/>
          <w:sz w:val="22"/>
          <w:szCs w:val="22"/>
          <w:lang w:val="en-US"/>
        </w:rPr>
        <w:t xml:space="preserve">Excellent language skills: French and English (bi-lingual)  </w:t>
      </w:r>
    </w:p>
    <w:p w14:paraId="5C34A73F" w14:textId="77777777" w:rsidR="007950ED" w:rsidRDefault="007950ED" w:rsidP="00310A5F">
      <w:pPr>
        <w:rPr>
          <w:rFonts w:asciiTheme="minorHAnsi" w:hAnsiTheme="minorHAnsi"/>
          <w:b/>
          <w:sz w:val="22"/>
          <w:szCs w:val="22"/>
        </w:rPr>
      </w:pPr>
    </w:p>
    <w:p w14:paraId="6B00FCFE" w14:textId="77777777" w:rsidR="00310A5F" w:rsidRPr="00310A5F" w:rsidRDefault="00310A5F" w:rsidP="00310A5F">
      <w:pPr>
        <w:rPr>
          <w:rFonts w:asciiTheme="minorHAnsi" w:hAnsiTheme="minorHAnsi"/>
          <w:b/>
          <w:sz w:val="22"/>
          <w:szCs w:val="22"/>
        </w:rPr>
      </w:pPr>
      <w:r w:rsidRPr="00310A5F">
        <w:rPr>
          <w:rFonts w:asciiTheme="minorHAnsi" w:hAnsiTheme="minorHAnsi"/>
          <w:b/>
          <w:sz w:val="22"/>
          <w:szCs w:val="22"/>
        </w:rPr>
        <w:t>Duration</w:t>
      </w:r>
    </w:p>
    <w:p w14:paraId="1FF685B3" w14:textId="138F8BBF" w:rsidR="00310A5F" w:rsidRPr="00310A5F" w:rsidRDefault="002A4E1D" w:rsidP="00310A5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6 months, starting in J</w:t>
      </w:r>
      <w:r w:rsidR="00080985">
        <w:rPr>
          <w:rFonts w:asciiTheme="minorHAnsi" w:hAnsiTheme="minorHAnsi"/>
          <w:sz w:val="22"/>
          <w:szCs w:val="22"/>
        </w:rPr>
        <w:t>anuary</w:t>
      </w:r>
      <w:r w:rsidR="00C25105">
        <w:rPr>
          <w:rFonts w:asciiTheme="minorHAnsi" w:hAnsiTheme="minorHAnsi"/>
          <w:sz w:val="22"/>
          <w:szCs w:val="22"/>
        </w:rPr>
        <w:t xml:space="preserve"> 202</w:t>
      </w:r>
      <w:r w:rsidR="00080985">
        <w:rPr>
          <w:rFonts w:asciiTheme="minorHAnsi" w:hAnsiTheme="minorHAnsi"/>
          <w:sz w:val="22"/>
          <w:szCs w:val="22"/>
        </w:rPr>
        <w:t>2</w:t>
      </w:r>
    </w:p>
    <w:p w14:paraId="4F73ED62" w14:textId="77777777" w:rsidR="00310A5F" w:rsidRPr="00310A5F" w:rsidRDefault="00310A5F" w:rsidP="00310A5F">
      <w:pPr>
        <w:rPr>
          <w:rFonts w:asciiTheme="minorHAnsi" w:hAnsiTheme="minorHAnsi"/>
          <w:b/>
          <w:sz w:val="22"/>
          <w:szCs w:val="22"/>
        </w:rPr>
      </w:pPr>
      <w:r w:rsidRPr="00310A5F">
        <w:rPr>
          <w:rFonts w:asciiTheme="minorHAnsi" w:hAnsiTheme="minorHAnsi"/>
          <w:b/>
          <w:sz w:val="22"/>
          <w:szCs w:val="22"/>
        </w:rPr>
        <w:t>Office Location</w:t>
      </w:r>
    </w:p>
    <w:p w14:paraId="2D669BC6" w14:textId="77777777" w:rsidR="00310A5F" w:rsidRPr="00310A5F" w:rsidRDefault="00310A5F" w:rsidP="00310A5F">
      <w:pPr>
        <w:rPr>
          <w:rFonts w:asciiTheme="minorHAnsi" w:hAnsiTheme="minorHAnsi"/>
          <w:sz w:val="22"/>
          <w:szCs w:val="22"/>
        </w:rPr>
      </w:pPr>
      <w:r w:rsidRPr="00310A5F">
        <w:rPr>
          <w:rFonts w:asciiTheme="minorHAnsi" w:hAnsiTheme="minorHAnsi"/>
          <w:sz w:val="22"/>
          <w:szCs w:val="22"/>
        </w:rPr>
        <w:t>Paris</w:t>
      </w:r>
    </w:p>
    <w:p w14:paraId="5472C63B" w14:textId="77777777" w:rsidR="007950ED" w:rsidRPr="007950ED" w:rsidRDefault="007950ED" w:rsidP="007950ED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7950ED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>Please forward your CV and cover letter to</w:t>
      </w:r>
      <w:r w:rsidRPr="007950ED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:</w:t>
      </w:r>
    </w:p>
    <w:p w14:paraId="29FAFFA4" w14:textId="77777777" w:rsidR="00080985" w:rsidRDefault="00896648" w:rsidP="00080985">
      <w:pPr>
        <w:jc w:val="left"/>
        <w:rPr>
          <w:lang w:val="en-US"/>
        </w:rPr>
      </w:pPr>
      <w:hyperlink r:id="rId8" w:history="1">
        <w:r w:rsidR="00B47FC2" w:rsidRPr="00B47FC2">
          <w:rPr>
            <w:rStyle w:val="Hyperlink"/>
            <w:lang w:val="en-US"/>
          </w:rPr>
          <w:t>marie.pacaux@cliffordchance.com</w:t>
        </w:r>
      </w:hyperlink>
      <w:r w:rsidR="00080985">
        <w:rPr>
          <w:lang w:val="en-US"/>
        </w:rPr>
        <w:t xml:space="preserve">; </w:t>
      </w:r>
    </w:p>
    <w:p w14:paraId="3DFD52CD" w14:textId="2A68FCB3" w:rsidR="00080985" w:rsidRDefault="00896648" w:rsidP="00080985">
      <w:pPr>
        <w:jc w:val="left"/>
        <w:rPr>
          <w:lang w:val="en-US"/>
        </w:rPr>
      </w:pPr>
      <w:hyperlink r:id="rId9" w:history="1">
        <w:r w:rsidR="00080985" w:rsidRPr="002354CF">
          <w:rPr>
            <w:rStyle w:val="Hyperlink"/>
            <w:lang w:val="en-US"/>
          </w:rPr>
          <w:t>myriam.aurore@cliffordchance.com</w:t>
        </w:r>
      </w:hyperlink>
      <w:r w:rsidR="0004202C">
        <w:rPr>
          <w:lang w:val="en-US"/>
        </w:rPr>
        <w:t xml:space="preserve"> </w:t>
      </w:r>
      <w:r w:rsidR="00080985">
        <w:rPr>
          <w:lang w:val="en-US"/>
        </w:rPr>
        <w:t xml:space="preserve"> and </w:t>
      </w:r>
    </w:p>
    <w:p w14:paraId="522BB454" w14:textId="62C9D6C0" w:rsidR="007950ED" w:rsidRPr="00080985" w:rsidRDefault="00080985" w:rsidP="00080985">
      <w:pPr>
        <w:jc w:val="left"/>
        <w:rPr>
          <w:rStyle w:val="Hyperlink"/>
        </w:rPr>
      </w:pPr>
      <w:r w:rsidRPr="00080985">
        <w:rPr>
          <w:rStyle w:val="Hyperlink"/>
        </w:rPr>
        <w:t>v</w:t>
      </w:r>
      <w:r w:rsidRPr="00080985">
        <w:rPr>
          <w:rStyle w:val="Hyperlink"/>
          <w:lang w:val="en-US"/>
        </w:rPr>
        <w:t>ictoria.</w:t>
      </w:r>
      <w:r w:rsidR="00B8250F">
        <w:rPr>
          <w:rStyle w:val="Hyperlink"/>
          <w:lang w:val="en-US"/>
        </w:rPr>
        <w:t>i</w:t>
      </w:r>
      <w:r w:rsidRPr="00080985">
        <w:rPr>
          <w:rStyle w:val="Hyperlink"/>
          <w:lang w:val="en-US"/>
        </w:rPr>
        <w:t>ouzbachian@</w:t>
      </w:r>
      <w:r w:rsidR="00B8250F">
        <w:rPr>
          <w:rStyle w:val="Hyperlink"/>
          <w:lang w:val="en-US"/>
        </w:rPr>
        <w:t>c</w:t>
      </w:r>
      <w:r w:rsidRPr="00080985">
        <w:rPr>
          <w:rStyle w:val="Hyperlink"/>
          <w:lang w:val="en-US"/>
        </w:rPr>
        <w:t>lifford</w:t>
      </w:r>
      <w:r w:rsidR="00B8250F">
        <w:rPr>
          <w:rStyle w:val="Hyperlink"/>
          <w:lang w:val="en-US"/>
        </w:rPr>
        <w:t>c</w:t>
      </w:r>
      <w:r w:rsidRPr="00080985">
        <w:rPr>
          <w:rStyle w:val="Hyperlink"/>
          <w:lang w:val="en-US"/>
        </w:rPr>
        <w:t>hance.com</w:t>
      </w:r>
    </w:p>
    <w:p w14:paraId="71B1CDC2" w14:textId="77777777" w:rsidR="00084535" w:rsidRPr="00B47FC2" w:rsidRDefault="00084535" w:rsidP="007950ED">
      <w:pPr>
        <w:rPr>
          <w:lang w:val="en-US"/>
        </w:rPr>
      </w:pPr>
    </w:p>
    <w:sectPr w:rsidR="00084535" w:rsidRPr="00B47FC2" w:rsidSect="001F0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40" w:bottom="1440" w:left="1440" w:header="851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QAGEAcgBhAGcAcgBhAHAAaAAgAEwAMQA=" wne:acdName="acd0" wne:fciIndexBasedOn="0065"/>
    <wne:acd wne:argValue="AgBQAGEAcgBhAGcAcgBhAHAAaAAgAEwAMgA=" wne:acdName="acd1" wne:fciIndexBasedOn="0065"/>
    <wne:acd wne:argValue="AgBQAGEAcgBhAGcAcgBhAHAAaAAgAEwAMwA=" wne:acdName="acd2" wne:fciIndexBasedOn="0065"/>
    <wne:acd wne:argValue="AgBQAGEAcgBhAGcAcgBhAHAAaAAgAEwANAA=" wne:acdName="acd3" wne:fciIndexBasedOn="0065"/>
    <wne:acd wne:argValue="AgBQAGEAcgBhAGcAcgBhAHAAaAAgAEwANQA=" wne:acdName="acd4" wne:fciIndexBasedOn="0065"/>
    <wne:acd wne:argValue="AgBQAGEAcgBhAGcAcgBhAHAAaAAgAEwANgA=" wne:acdName="acd5" wne:fciIndexBasedOn="0065"/>
    <wne:acd wne:argValue="AgBQAGEAcgBhAGcAcgBhAHAAaAAgAEwANwA=" wne:acdName="acd6" wne:fciIndexBasedOn="0065"/>
    <wne:acd wne:argValue="AgBQAGEAcgBhAGcAcgBhAHAAaAAgAEwAOAA=" wne:acdName="acd7" wne:fciIndexBasedOn="0065"/>
    <wne:acd wne:argValue="AgBQAGEAcgBhAGcAcgBhAHAAaAAgAEwAOQA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E45B" w14:textId="77777777" w:rsidR="00896648" w:rsidRDefault="00896648" w:rsidP="006A68DF">
      <w:pPr>
        <w:spacing w:after="0" w:line="240" w:lineRule="auto"/>
      </w:pPr>
      <w:r>
        <w:separator/>
      </w:r>
    </w:p>
  </w:endnote>
  <w:endnote w:type="continuationSeparator" w:id="0">
    <w:p w14:paraId="4C6ACD62" w14:textId="77777777" w:rsidR="00896648" w:rsidRDefault="00896648" w:rsidP="006A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A9D8" w14:textId="77777777" w:rsidR="00310A5F" w:rsidRDefault="00310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72483A" w14:paraId="43346D75" w14:textId="77777777" w:rsidTr="0072483A">
      <w:tc>
        <w:tcPr>
          <w:tcW w:w="1666" w:type="pct"/>
        </w:tcPr>
        <w:p w14:paraId="00476497" w14:textId="77777777" w:rsidR="0072483A" w:rsidRDefault="0072483A" w:rsidP="0072483A">
          <w:pPr>
            <w:pStyle w:val="Footer"/>
          </w:pPr>
        </w:p>
      </w:tc>
      <w:tc>
        <w:tcPr>
          <w:tcW w:w="1667" w:type="pct"/>
        </w:tcPr>
        <w:p w14:paraId="4DEA9633" w14:textId="77777777" w:rsidR="0072483A" w:rsidRPr="0072483A" w:rsidRDefault="0072483A" w:rsidP="0072483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563FF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563FF0">
            <w:rPr>
              <w:rStyle w:val="PageNumber"/>
            </w:rPr>
            <w:fldChar w:fldCharType="separate"/>
          </w:r>
          <w:r w:rsidR="0004202C">
            <w:rPr>
              <w:rStyle w:val="PageNumber"/>
              <w:noProof/>
            </w:rPr>
            <w:t>2</w:t>
          </w:r>
          <w:r w:rsidR="00563FF0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1667" w:type="pct"/>
        </w:tcPr>
        <w:p w14:paraId="3B90F5DA" w14:textId="77777777" w:rsidR="0072483A" w:rsidRDefault="0072483A" w:rsidP="0072483A">
          <w:pPr>
            <w:pStyle w:val="FooterRight"/>
          </w:pPr>
        </w:p>
      </w:tc>
    </w:tr>
  </w:tbl>
  <w:p w14:paraId="4D58035C" w14:textId="77777777" w:rsidR="006A68DF" w:rsidRDefault="006A6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9" w:type="pct"/>
      <w:tblLook w:val="04A0" w:firstRow="1" w:lastRow="0" w:firstColumn="1" w:lastColumn="0" w:noHBand="0" w:noVBand="1"/>
    </w:tblPr>
    <w:tblGrid>
      <w:gridCol w:w="2991"/>
      <w:gridCol w:w="2990"/>
      <w:gridCol w:w="2989"/>
    </w:tblGrid>
    <w:tr w:rsidR="0072483A" w14:paraId="357CBFCD" w14:textId="77777777" w:rsidTr="003120A6">
      <w:tc>
        <w:tcPr>
          <w:tcW w:w="3061" w:type="dxa"/>
        </w:tcPr>
        <w:p w14:paraId="06DE2324" w14:textId="77777777" w:rsidR="0072483A" w:rsidRDefault="0072483A" w:rsidP="0072483A">
          <w:pPr>
            <w:pStyle w:val="Footer"/>
            <w:rPr>
              <w:rtl/>
            </w:rPr>
          </w:pPr>
        </w:p>
      </w:tc>
      <w:tc>
        <w:tcPr>
          <w:tcW w:w="3062" w:type="dxa"/>
        </w:tcPr>
        <w:p w14:paraId="12F6C5AB" w14:textId="77777777" w:rsidR="0072483A" w:rsidRPr="0072483A" w:rsidRDefault="0072483A" w:rsidP="00C51336">
          <w:pPr>
            <w:pStyle w:val="ArabicReg"/>
            <w:rPr>
              <w:rStyle w:val="PageNumber"/>
              <w:rtl/>
            </w:rPr>
          </w:pPr>
        </w:p>
      </w:tc>
      <w:tc>
        <w:tcPr>
          <w:tcW w:w="3062" w:type="dxa"/>
        </w:tcPr>
        <w:p w14:paraId="2009DD55" w14:textId="77777777" w:rsidR="0072483A" w:rsidRDefault="0072483A" w:rsidP="0072483A">
          <w:pPr>
            <w:pStyle w:val="FooterRight"/>
            <w:rPr>
              <w:rtl/>
            </w:rPr>
          </w:pPr>
        </w:p>
      </w:tc>
    </w:tr>
    <w:tr w:rsidR="001F0DFF" w:rsidRPr="00B8250F" w14:paraId="14A398BA" w14:textId="77777777" w:rsidTr="0072483A">
      <w:tc>
        <w:tcPr>
          <w:tcW w:w="9185" w:type="dxa"/>
          <w:gridSpan w:val="3"/>
        </w:tcPr>
        <w:p w14:paraId="0DD6DE9D" w14:textId="77777777" w:rsidR="00E91B83" w:rsidRPr="00310A5F" w:rsidRDefault="0072483A" w:rsidP="00C51336">
          <w:pPr>
            <w:pStyle w:val="ArabicReg"/>
            <w:rPr>
              <w:lang w:val="fr-FR"/>
            </w:rPr>
          </w:pPr>
          <w:r w:rsidRPr="00310A5F">
            <w:rPr>
              <w:lang w:val="fr-FR"/>
            </w:rPr>
            <w:t xml:space="preserve"> </w:t>
          </w:r>
        </w:p>
        <w:p w14:paraId="0726D6ED" w14:textId="77777777" w:rsidR="00AB6B66" w:rsidRPr="00310A5F" w:rsidRDefault="00AB6B66" w:rsidP="00AB6B66">
          <w:pPr>
            <w:pStyle w:val="AddressBreak"/>
            <w:rPr>
              <w:lang w:val="fr-FR"/>
            </w:rPr>
          </w:pPr>
        </w:p>
        <w:sdt>
          <w:sdtPr>
            <w:tag w:val="OfficeRegText"/>
            <w:id w:val="1113136062"/>
          </w:sdtPr>
          <w:sdtEndPr/>
          <w:sdtContent>
            <w:p w14:paraId="780FE3D0" w14:textId="77777777" w:rsidR="001F0DFF" w:rsidRPr="00310A5F" w:rsidRDefault="00310A5F" w:rsidP="00B11F06">
              <w:pPr>
                <w:pStyle w:val="Regulatory"/>
                <w:rPr>
                  <w:lang w:val="fr-FR"/>
                </w:rPr>
              </w:pPr>
              <w:r w:rsidRPr="00310A5F">
                <w:rPr>
                  <w:lang w:val="fr-FR"/>
                </w:rPr>
                <w:t>CLIFFORD CHANCE EUROPE LLP EST UN CABINET DE SOLICITORS INSCRIT AU BARREAU DE PARIS EN APPLICATION DE LA DIRECTIVE 98/5/CE, ET UN LIMITED LIABILITY PARTNERSHIP ENREGISTRÉ EN ANGLETERRE ET AU PAYS DE GALLES SOUS LE NUMÉRO OC312404, DONT L'ADRESSE DU SIÈGE SOCIAL EST 10 UPPER BANK STREET, LONDON, E14 5JJ</w:t>
              </w:r>
            </w:p>
          </w:sdtContent>
        </w:sdt>
      </w:tc>
    </w:tr>
  </w:tbl>
  <w:p w14:paraId="6326DC47" w14:textId="77777777" w:rsidR="006A68DF" w:rsidRPr="00310A5F" w:rsidRDefault="006A68D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3240" w14:textId="77777777" w:rsidR="00896648" w:rsidRDefault="00896648" w:rsidP="006A68DF">
      <w:pPr>
        <w:spacing w:after="0" w:line="240" w:lineRule="auto"/>
      </w:pPr>
      <w:r>
        <w:separator/>
      </w:r>
    </w:p>
  </w:footnote>
  <w:footnote w:type="continuationSeparator" w:id="0">
    <w:p w14:paraId="5162B74B" w14:textId="77777777" w:rsidR="00896648" w:rsidRDefault="00896648" w:rsidP="006A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1D1F" w14:textId="77777777" w:rsidR="00310A5F" w:rsidRDefault="00310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5" w:type="dxa"/>
      <w:tblInd w:w="5" w:type="dxa"/>
      <w:tblLook w:val="04A0" w:firstRow="1" w:lastRow="0" w:firstColumn="1" w:lastColumn="0" w:noHBand="0" w:noVBand="1"/>
    </w:tblPr>
    <w:tblGrid>
      <w:gridCol w:w="5098"/>
      <w:gridCol w:w="3957"/>
    </w:tblGrid>
    <w:tr w:rsidR="00EB7AC5" w14:paraId="37BC07B3" w14:textId="77777777" w:rsidTr="006D1D0E">
      <w:trPr>
        <w:trHeight w:val="426"/>
      </w:trPr>
      <w:sdt>
        <w:sdtPr>
          <w:tag w:val="OfficeLogo"/>
          <w:id w:val="1113135994"/>
        </w:sdtPr>
        <w:sdtEndPr/>
        <w:sdtContent>
          <w:tc>
            <w:tcPr>
              <w:tcW w:w="5098" w:type="dxa"/>
              <w:tcMar>
                <w:left w:w="0" w:type="dxa"/>
              </w:tcMar>
            </w:tcPr>
            <w:p w14:paraId="487F3A89" w14:textId="77777777" w:rsidR="00EB7AC5" w:rsidRDefault="00310A5F" w:rsidP="00310A5F">
              <w:pPr>
                <w:pStyle w:val="Header"/>
              </w:pPr>
              <w:r>
                <w:rPr>
                  <w:noProof/>
                  <w:lang w:val="fr-FR" w:eastAsia="fr-FR" w:bidi="ar-SA"/>
                </w:rPr>
                <w:drawing>
                  <wp:inline distT="0" distB="0" distL="0" distR="0" wp14:anchorId="7604A178" wp14:editId="2AB3665E">
                    <wp:extent cx="1618491" cy="362713"/>
                    <wp:effectExtent l="19050" t="0" r="759" b="0"/>
                    <wp:docPr id="2" name="Picture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18491" cy="3627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957" w:type="dxa"/>
        </w:tcPr>
        <w:sdt>
          <w:sdtPr>
            <w:tag w:val="OfficeEntity"/>
            <w:id w:val="1113136024"/>
          </w:sdtPr>
          <w:sdtEndPr/>
          <w:sdtContent>
            <w:p w14:paraId="53F56A77" w14:textId="77777777" w:rsidR="00EB7AC5" w:rsidRPr="00667E47" w:rsidRDefault="00310A5F" w:rsidP="005E2D46">
              <w:pPr>
                <w:pStyle w:val="LegalEntity"/>
              </w:pPr>
              <w:r>
                <w:t>Clifford Chance Europe LLP</w:t>
              </w:r>
            </w:p>
          </w:sdtContent>
        </w:sdt>
        <w:sdt>
          <w:sdtPr>
            <w:tag w:val="EntityText2"/>
            <w:id w:val="1113136041"/>
            <w:placeholder>
              <w:docPart w:val="F228CCA8EB484204815326635BCD2112"/>
            </w:placeholder>
            <w:showingPlcHdr/>
          </w:sdtPr>
          <w:sdtEndPr/>
          <w:sdtContent>
            <w:p w14:paraId="09024920" w14:textId="77777777" w:rsidR="00EB7AC5" w:rsidRPr="00F46DA2" w:rsidRDefault="00084F5D" w:rsidP="00F46DA2">
              <w:pPr>
                <w:pStyle w:val="LegalEntityNB"/>
              </w:pPr>
              <w:r w:rsidRPr="006E218D">
                <w:rPr>
                  <w:rStyle w:val="PlaceholderText"/>
                </w:rPr>
                <w:t xml:space="preserve"> </w:t>
              </w:r>
            </w:p>
          </w:sdtContent>
        </w:sdt>
      </w:tc>
    </w:tr>
  </w:tbl>
  <w:p w14:paraId="438024E9" w14:textId="77777777" w:rsidR="006A68DF" w:rsidRPr="00114B8B" w:rsidRDefault="006A68DF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5" w:type="dxa"/>
      <w:tblInd w:w="5" w:type="dxa"/>
      <w:tblLook w:val="04A0" w:firstRow="1" w:lastRow="0" w:firstColumn="1" w:lastColumn="0" w:noHBand="0" w:noVBand="1"/>
    </w:tblPr>
    <w:tblGrid>
      <w:gridCol w:w="5098"/>
      <w:gridCol w:w="3957"/>
    </w:tblGrid>
    <w:tr w:rsidR="001F0DFF" w14:paraId="04F23C77" w14:textId="77777777" w:rsidTr="006D1D0E">
      <w:trPr>
        <w:trHeight w:val="426"/>
      </w:trPr>
      <w:tc>
        <w:tcPr>
          <w:tcW w:w="5098" w:type="dxa"/>
          <w:tcMar>
            <w:left w:w="0" w:type="dxa"/>
          </w:tcMar>
        </w:tcPr>
        <w:p w14:paraId="5A8F1F44" w14:textId="77777777" w:rsidR="001F0DFF" w:rsidRDefault="00896648" w:rsidP="006D1D0E">
          <w:pPr>
            <w:pStyle w:val="Header"/>
          </w:pPr>
          <w:sdt>
            <w:sdtPr>
              <w:tag w:val="OfficeLogo"/>
              <w:id w:val="205077047"/>
            </w:sdtPr>
            <w:sdtEndPr/>
            <w:sdtContent>
              <w:r w:rsidR="00310A5F">
                <w:rPr>
                  <w:noProof/>
                  <w:lang w:val="fr-FR" w:eastAsia="fr-FR" w:bidi="ar-SA"/>
                </w:rPr>
                <w:drawing>
                  <wp:inline distT="0" distB="0" distL="0" distR="0" wp14:anchorId="3F6ADBAC" wp14:editId="017A1FD1">
                    <wp:extent cx="1618491" cy="362713"/>
                    <wp:effectExtent l="19050" t="0" r="759" b="0"/>
                    <wp:docPr id="1" name="Picture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18491" cy="3627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680AE0">
            <w:t xml:space="preserve"> </w:t>
          </w:r>
        </w:p>
      </w:tc>
      <w:tc>
        <w:tcPr>
          <w:tcW w:w="3957" w:type="dxa"/>
        </w:tcPr>
        <w:sdt>
          <w:sdtPr>
            <w:tag w:val="OfficeEntity"/>
            <w:id w:val="1113136056"/>
          </w:sdtPr>
          <w:sdtEndPr/>
          <w:sdtContent>
            <w:p w14:paraId="3FAF6A04" w14:textId="77777777" w:rsidR="001F0DFF" w:rsidRPr="00503C68" w:rsidRDefault="00310A5F" w:rsidP="00573020">
              <w:pPr>
                <w:pStyle w:val="LegalEntity"/>
              </w:pPr>
              <w:r>
                <w:t>Clifford Chance Europe LLP</w:t>
              </w:r>
            </w:p>
          </w:sdtContent>
        </w:sdt>
        <w:sdt>
          <w:sdtPr>
            <w:tag w:val="EntityText2"/>
            <w:id w:val="1113136058"/>
            <w:placeholder>
              <w:docPart w:val="BB8C1D6168144796B05B178310FD75BF"/>
            </w:placeholder>
            <w:showingPlcHdr/>
          </w:sdtPr>
          <w:sdtEndPr/>
          <w:sdtContent>
            <w:p w14:paraId="4782EE06" w14:textId="77777777" w:rsidR="001F0DFF" w:rsidRPr="00F46DA2" w:rsidRDefault="00084F5D" w:rsidP="00117312">
              <w:pPr>
                <w:pStyle w:val="LegalEntityNB"/>
              </w:pPr>
              <w:r w:rsidRPr="006E218D">
                <w:rPr>
                  <w:rStyle w:val="PlaceholderText"/>
                </w:rPr>
                <w:t xml:space="preserve"> </w:t>
              </w:r>
            </w:p>
          </w:sdtContent>
        </w:sdt>
      </w:tc>
    </w:tr>
  </w:tbl>
  <w:p w14:paraId="5C06645D" w14:textId="77777777" w:rsidR="006A68DF" w:rsidRDefault="006A6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88F"/>
    <w:multiLevelType w:val="multilevel"/>
    <w:tmpl w:val="83606434"/>
    <w:name w:val="8be3ad72-fec8-430f-8b2a-7b770ac1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7071E37"/>
    <w:multiLevelType w:val="multilevel"/>
    <w:tmpl w:val="91B6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C55A45"/>
    <w:multiLevelType w:val="hybridMultilevel"/>
    <w:tmpl w:val="B14A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A54B7C"/>
    <w:multiLevelType w:val="multilevel"/>
    <w:tmpl w:val="4118A4C4"/>
    <w:name w:val="Paragraph"/>
    <w:lvl w:ilvl="0">
      <w:start w:val="1"/>
      <w:numFmt w:val="decimal"/>
      <w:lvlRestart w:val="0"/>
      <w:pStyle w:val="Paragraph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Paragraph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Paragraph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Paragraph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Paragraph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Paragraph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Paragraph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Paragraph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Paragraph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7DCE26C0"/>
    <w:multiLevelType w:val="multilevel"/>
    <w:tmpl w:val="91B6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5B"/>
    <w:rsid w:val="00011200"/>
    <w:rsid w:val="000150E7"/>
    <w:rsid w:val="00040F3D"/>
    <w:rsid w:val="0004202C"/>
    <w:rsid w:val="00050BC8"/>
    <w:rsid w:val="00066835"/>
    <w:rsid w:val="00067954"/>
    <w:rsid w:val="000713C3"/>
    <w:rsid w:val="000733DB"/>
    <w:rsid w:val="00080985"/>
    <w:rsid w:val="00082720"/>
    <w:rsid w:val="00084535"/>
    <w:rsid w:val="00084F5D"/>
    <w:rsid w:val="000935C4"/>
    <w:rsid w:val="000A61E8"/>
    <w:rsid w:val="000C7264"/>
    <w:rsid w:val="000D11B6"/>
    <w:rsid w:val="000E3C7E"/>
    <w:rsid w:val="000F08CD"/>
    <w:rsid w:val="00103D36"/>
    <w:rsid w:val="00114B8B"/>
    <w:rsid w:val="001163C4"/>
    <w:rsid w:val="00117312"/>
    <w:rsid w:val="00124385"/>
    <w:rsid w:val="00162579"/>
    <w:rsid w:val="00173386"/>
    <w:rsid w:val="00183D78"/>
    <w:rsid w:val="0019241D"/>
    <w:rsid w:val="00196F66"/>
    <w:rsid w:val="001A036D"/>
    <w:rsid w:val="001A10E8"/>
    <w:rsid w:val="001A2AFF"/>
    <w:rsid w:val="001B2E73"/>
    <w:rsid w:val="001D2707"/>
    <w:rsid w:val="001E16CC"/>
    <w:rsid w:val="001E3678"/>
    <w:rsid w:val="001F0DFF"/>
    <w:rsid w:val="00200605"/>
    <w:rsid w:val="0020639E"/>
    <w:rsid w:val="00220DCD"/>
    <w:rsid w:val="00247CF8"/>
    <w:rsid w:val="002525DF"/>
    <w:rsid w:val="00252FDA"/>
    <w:rsid w:val="00257CA6"/>
    <w:rsid w:val="002647B4"/>
    <w:rsid w:val="00280B62"/>
    <w:rsid w:val="00293F1F"/>
    <w:rsid w:val="002A1947"/>
    <w:rsid w:val="002A4E1D"/>
    <w:rsid w:val="002B3B85"/>
    <w:rsid w:val="002B3E5B"/>
    <w:rsid w:val="002E0CDC"/>
    <w:rsid w:val="003035BE"/>
    <w:rsid w:val="003050B3"/>
    <w:rsid w:val="00310A5F"/>
    <w:rsid w:val="00326C6C"/>
    <w:rsid w:val="003457B5"/>
    <w:rsid w:val="00366136"/>
    <w:rsid w:val="003A5F0A"/>
    <w:rsid w:val="003A6F68"/>
    <w:rsid w:val="003B16BC"/>
    <w:rsid w:val="003C6DFB"/>
    <w:rsid w:val="003C7C9F"/>
    <w:rsid w:val="003F6D82"/>
    <w:rsid w:val="004016CB"/>
    <w:rsid w:val="0040517C"/>
    <w:rsid w:val="00413844"/>
    <w:rsid w:val="00417459"/>
    <w:rsid w:val="00426221"/>
    <w:rsid w:val="00430E5B"/>
    <w:rsid w:val="004522CC"/>
    <w:rsid w:val="00462931"/>
    <w:rsid w:val="0049143A"/>
    <w:rsid w:val="004A0B63"/>
    <w:rsid w:val="004C0417"/>
    <w:rsid w:val="004D4A4D"/>
    <w:rsid w:val="00503C68"/>
    <w:rsid w:val="00506E8C"/>
    <w:rsid w:val="00511CE3"/>
    <w:rsid w:val="005157DC"/>
    <w:rsid w:val="00520ECE"/>
    <w:rsid w:val="00534EB9"/>
    <w:rsid w:val="00551E19"/>
    <w:rsid w:val="005601EB"/>
    <w:rsid w:val="00563FF0"/>
    <w:rsid w:val="0056658C"/>
    <w:rsid w:val="00573020"/>
    <w:rsid w:val="005A4739"/>
    <w:rsid w:val="005A7522"/>
    <w:rsid w:val="005E2D46"/>
    <w:rsid w:val="005E3713"/>
    <w:rsid w:val="00605DCC"/>
    <w:rsid w:val="00613CF7"/>
    <w:rsid w:val="00633E5F"/>
    <w:rsid w:val="00667616"/>
    <w:rsid w:val="00667B71"/>
    <w:rsid w:val="00667E47"/>
    <w:rsid w:val="0067189C"/>
    <w:rsid w:val="0067673F"/>
    <w:rsid w:val="00680AE0"/>
    <w:rsid w:val="006814DA"/>
    <w:rsid w:val="006A1927"/>
    <w:rsid w:val="006A3262"/>
    <w:rsid w:val="006A68DF"/>
    <w:rsid w:val="006C4A6A"/>
    <w:rsid w:val="0072483A"/>
    <w:rsid w:val="00747317"/>
    <w:rsid w:val="0075629B"/>
    <w:rsid w:val="00773154"/>
    <w:rsid w:val="00776DB5"/>
    <w:rsid w:val="0078003E"/>
    <w:rsid w:val="00782ABA"/>
    <w:rsid w:val="007950ED"/>
    <w:rsid w:val="007B6ADD"/>
    <w:rsid w:val="007E3B1C"/>
    <w:rsid w:val="007E7CBF"/>
    <w:rsid w:val="007F5D27"/>
    <w:rsid w:val="0081487B"/>
    <w:rsid w:val="0084026A"/>
    <w:rsid w:val="0084190B"/>
    <w:rsid w:val="00842EE5"/>
    <w:rsid w:val="008435F0"/>
    <w:rsid w:val="00851D10"/>
    <w:rsid w:val="008531C5"/>
    <w:rsid w:val="008615F0"/>
    <w:rsid w:val="00874928"/>
    <w:rsid w:val="00880A51"/>
    <w:rsid w:val="00881320"/>
    <w:rsid w:val="00895878"/>
    <w:rsid w:val="00896648"/>
    <w:rsid w:val="008974CE"/>
    <w:rsid w:val="008A274D"/>
    <w:rsid w:val="008A5408"/>
    <w:rsid w:val="008B47F1"/>
    <w:rsid w:val="008C6936"/>
    <w:rsid w:val="00910D26"/>
    <w:rsid w:val="00916155"/>
    <w:rsid w:val="009327A8"/>
    <w:rsid w:val="009430D1"/>
    <w:rsid w:val="0094678E"/>
    <w:rsid w:val="009560FF"/>
    <w:rsid w:val="0095678E"/>
    <w:rsid w:val="00956DDA"/>
    <w:rsid w:val="0096100A"/>
    <w:rsid w:val="009900D2"/>
    <w:rsid w:val="00997CF1"/>
    <w:rsid w:val="009A6A8B"/>
    <w:rsid w:val="009A7D26"/>
    <w:rsid w:val="009C25CC"/>
    <w:rsid w:val="009D337A"/>
    <w:rsid w:val="009D4AA6"/>
    <w:rsid w:val="009E57D7"/>
    <w:rsid w:val="009F7500"/>
    <w:rsid w:val="00A134DB"/>
    <w:rsid w:val="00A33D65"/>
    <w:rsid w:val="00A64AC5"/>
    <w:rsid w:val="00A67D2F"/>
    <w:rsid w:val="00A83D99"/>
    <w:rsid w:val="00A944D5"/>
    <w:rsid w:val="00AA05E8"/>
    <w:rsid w:val="00AB6B66"/>
    <w:rsid w:val="00AC64E2"/>
    <w:rsid w:val="00AE1693"/>
    <w:rsid w:val="00AE5DDB"/>
    <w:rsid w:val="00AF2838"/>
    <w:rsid w:val="00B000E4"/>
    <w:rsid w:val="00B03748"/>
    <w:rsid w:val="00B03FAA"/>
    <w:rsid w:val="00B1187F"/>
    <w:rsid w:val="00B11F06"/>
    <w:rsid w:val="00B1301A"/>
    <w:rsid w:val="00B333F3"/>
    <w:rsid w:val="00B47FC2"/>
    <w:rsid w:val="00B54A9C"/>
    <w:rsid w:val="00B56592"/>
    <w:rsid w:val="00B8250F"/>
    <w:rsid w:val="00B86493"/>
    <w:rsid w:val="00B90CA1"/>
    <w:rsid w:val="00BE1DED"/>
    <w:rsid w:val="00BF2554"/>
    <w:rsid w:val="00BF7843"/>
    <w:rsid w:val="00C0063B"/>
    <w:rsid w:val="00C022EB"/>
    <w:rsid w:val="00C046F1"/>
    <w:rsid w:val="00C1085F"/>
    <w:rsid w:val="00C25105"/>
    <w:rsid w:val="00C3267F"/>
    <w:rsid w:val="00C51336"/>
    <w:rsid w:val="00C62D23"/>
    <w:rsid w:val="00C711BB"/>
    <w:rsid w:val="00C753CA"/>
    <w:rsid w:val="00C9744F"/>
    <w:rsid w:val="00CC2C5E"/>
    <w:rsid w:val="00CC3D3E"/>
    <w:rsid w:val="00CD2384"/>
    <w:rsid w:val="00CD2D47"/>
    <w:rsid w:val="00CE1274"/>
    <w:rsid w:val="00CE1A30"/>
    <w:rsid w:val="00CE3B3A"/>
    <w:rsid w:val="00D07287"/>
    <w:rsid w:val="00D10A0A"/>
    <w:rsid w:val="00D331CD"/>
    <w:rsid w:val="00D35FF9"/>
    <w:rsid w:val="00D573CD"/>
    <w:rsid w:val="00D610C7"/>
    <w:rsid w:val="00D631F0"/>
    <w:rsid w:val="00D63765"/>
    <w:rsid w:val="00D957B9"/>
    <w:rsid w:val="00DA2BD7"/>
    <w:rsid w:val="00DA3D9F"/>
    <w:rsid w:val="00DA7735"/>
    <w:rsid w:val="00DD67B7"/>
    <w:rsid w:val="00DF3F31"/>
    <w:rsid w:val="00E0697F"/>
    <w:rsid w:val="00E227CD"/>
    <w:rsid w:val="00E22E66"/>
    <w:rsid w:val="00E4611E"/>
    <w:rsid w:val="00E56293"/>
    <w:rsid w:val="00E902CF"/>
    <w:rsid w:val="00E90CE8"/>
    <w:rsid w:val="00E91B83"/>
    <w:rsid w:val="00E9351A"/>
    <w:rsid w:val="00EB7AC5"/>
    <w:rsid w:val="00ED792B"/>
    <w:rsid w:val="00EE7E11"/>
    <w:rsid w:val="00F0502B"/>
    <w:rsid w:val="00F07719"/>
    <w:rsid w:val="00F1105F"/>
    <w:rsid w:val="00F11986"/>
    <w:rsid w:val="00F15E55"/>
    <w:rsid w:val="00F2078D"/>
    <w:rsid w:val="00F35E47"/>
    <w:rsid w:val="00F4250C"/>
    <w:rsid w:val="00F43C0C"/>
    <w:rsid w:val="00F46DA2"/>
    <w:rsid w:val="00F50B9D"/>
    <w:rsid w:val="00F55D47"/>
    <w:rsid w:val="00F57110"/>
    <w:rsid w:val="00F62E62"/>
    <w:rsid w:val="00F67AA0"/>
    <w:rsid w:val="00F73A0B"/>
    <w:rsid w:val="00F9632D"/>
    <w:rsid w:val="00FA145F"/>
    <w:rsid w:val="00FA15A4"/>
    <w:rsid w:val="00FA2A03"/>
    <w:rsid w:val="00FC07CC"/>
    <w:rsid w:val="00FC47C4"/>
    <w:rsid w:val="00FD35DF"/>
    <w:rsid w:val="00FD78BA"/>
    <w:rsid w:val="00FE7C73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15CAC"/>
  <w15:docId w15:val="{0F90D560-CD8C-40F7-B300-3B5E46DA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46"/>
    <w:pPr>
      <w:spacing w:after="240" w:line="288" w:lineRule="auto"/>
      <w:jc w:val="both"/>
    </w:pPr>
    <w:rPr>
      <w:sz w:val="24"/>
      <w:szCs w:val="24"/>
      <w:lang w:bidi="ar-AE"/>
    </w:rPr>
  </w:style>
  <w:style w:type="paragraph" w:styleId="Heading1">
    <w:name w:val="heading 1"/>
    <w:basedOn w:val="Normal"/>
    <w:next w:val="BodyText"/>
    <w:link w:val="Heading1Char"/>
    <w:qFormat/>
    <w:rsid w:val="00F46DA2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F46DA2"/>
    <w:pPr>
      <w:outlineLvl w:val="1"/>
    </w:pPr>
  </w:style>
  <w:style w:type="paragraph" w:styleId="Heading3">
    <w:name w:val="heading 3"/>
    <w:basedOn w:val="Heading2"/>
    <w:next w:val="BodyText"/>
    <w:link w:val="Heading3Char"/>
    <w:rsid w:val="00F46DA2"/>
    <w:pPr>
      <w:outlineLvl w:val="2"/>
    </w:pPr>
  </w:style>
  <w:style w:type="paragraph" w:styleId="Heading4">
    <w:name w:val="heading 4"/>
    <w:basedOn w:val="Normal"/>
    <w:next w:val="BodyText"/>
    <w:link w:val="Heading4Char"/>
    <w:rsid w:val="00F46DA2"/>
    <w:pPr>
      <w:outlineLvl w:val="3"/>
    </w:pPr>
  </w:style>
  <w:style w:type="paragraph" w:styleId="Heading5">
    <w:name w:val="heading 5"/>
    <w:basedOn w:val="Normal"/>
    <w:next w:val="BodyText"/>
    <w:link w:val="Heading5Char"/>
    <w:rsid w:val="00F46DA2"/>
    <w:pPr>
      <w:outlineLvl w:val="4"/>
    </w:pPr>
  </w:style>
  <w:style w:type="paragraph" w:styleId="Heading6">
    <w:name w:val="heading 6"/>
    <w:basedOn w:val="Normal"/>
    <w:next w:val="BodyText"/>
    <w:link w:val="Heading6Char"/>
    <w:rsid w:val="00F46DA2"/>
    <w:pPr>
      <w:outlineLvl w:val="5"/>
    </w:pPr>
  </w:style>
  <w:style w:type="paragraph" w:styleId="Heading7">
    <w:name w:val="heading 7"/>
    <w:basedOn w:val="Normal"/>
    <w:next w:val="BodyText"/>
    <w:link w:val="Heading7Char"/>
    <w:rsid w:val="00F46DA2"/>
    <w:pPr>
      <w:outlineLvl w:val="6"/>
    </w:pPr>
  </w:style>
  <w:style w:type="paragraph" w:styleId="Heading8">
    <w:name w:val="heading 8"/>
    <w:basedOn w:val="Normal"/>
    <w:next w:val="BodyText"/>
    <w:link w:val="Heading8Char"/>
    <w:rsid w:val="00F46DA2"/>
    <w:pPr>
      <w:outlineLvl w:val="7"/>
    </w:pPr>
  </w:style>
  <w:style w:type="paragraph" w:styleId="Heading9">
    <w:name w:val="heading 9"/>
    <w:basedOn w:val="Normal"/>
    <w:next w:val="BodyText"/>
    <w:link w:val="Heading9Char"/>
    <w:rsid w:val="00F46DA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1"/>
    <w:qFormat/>
    <w:rsid w:val="00F46DA2"/>
    <w:pPr>
      <w:jc w:val="both"/>
    </w:pPr>
    <w:rPr>
      <w:sz w:val="24"/>
      <w:szCs w:val="24"/>
      <w:lang w:bidi="he-IL"/>
    </w:rPr>
  </w:style>
  <w:style w:type="character" w:customStyle="1" w:styleId="HeaderChar">
    <w:name w:val="Header Char"/>
    <w:basedOn w:val="DefaultParagraphFont"/>
    <w:link w:val="Header"/>
    <w:uiPriority w:val="1"/>
    <w:rsid w:val="006A68DF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1"/>
    <w:qFormat/>
    <w:rsid w:val="00F43C0C"/>
    <w:rPr>
      <w:rFonts w:cs="Times New Roman"/>
      <w:sz w:val="16"/>
      <w:szCs w:val="16"/>
      <w:lang w:bidi="he-IL"/>
    </w:rPr>
  </w:style>
  <w:style w:type="character" w:customStyle="1" w:styleId="FooterChar">
    <w:name w:val="Footer Char"/>
    <w:basedOn w:val="DefaultParagraphFont"/>
    <w:link w:val="Footer"/>
    <w:uiPriority w:val="1"/>
    <w:rsid w:val="006A68DF"/>
    <w:rPr>
      <w:rFonts w:cs="Times New Roman"/>
      <w:sz w:val="16"/>
      <w:szCs w:val="16"/>
      <w:lang w:bidi="he-IL"/>
    </w:rPr>
  </w:style>
  <w:style w:type="paragraph" w:customStyle="1" w:styleId="LegalEntity">
    <w:name w:val="LegalEntity"/>
    <w:next w:val="LegalEntityNB"/>
    <w:rsid w:val="00F46DA2"/>
    <w:pPr>
      <w:spacing w:line="288" w:lineRule="auto"/>
    </w:pPr>
    <w:rPr>
      <w:rFonts w:ascii="Arial Black" w:hAnsi="Arial Black"/>
      <w:bCs/>
      <w:caps/>
      <w:spacing w:val="6"/>
      <w:sz w:val="14"/>
      <w:szCs w:val="14"/>
      <w:lang w:bidi="ar-AE"/>
    </w:rPr>
  </w:style>
  <w:style w:type="paragraph" w:customStyle="1" w:styleId="LegalEntityNB">
    <w:name w:val="LegalEntityNB"/>
    <w:basedOn w:val="LegalEntity"/>
    <w:next w:val="Normal"/>
    <w:semiHidden/>
    <w:rsid w:val="00F46DA2"/>
    <w:rPr>
      <w:rFonts w:ascii="Arial" w:hAnsi="Arial"/>
      <w:bCs w:val="0"/>
    </w:rPr>
  </w:style>
  <w:style w:type="paragraph" w:customStyle="1" w:styleId="AddressBreak">
    <w:name w:val="AddressBreak"/>
    <w:next w:val="Normal"/>
    <w:semiHidden/>
    <w:rsid w:val="00F46DA2"/>
    <w:rPr>
      <w:rFonts w:ascii="Arial" w:hAnsi="Arial"/>
      <w:sz w:val="8"/>
      <w:szCs w:val="8"/>
      <w:lang w:bidi="he-IL"/>
    </w:rPr>
  </w:style>
  <w:style w:type="paragraph" w:customStyle="1" w:styleId="Addressee">
    <w:name w:val="Addressee"/>
    <w:basedOn w:val="Normal"/>
    <w:rsid w:val="00F46DA2"/>
    <w:pPr>
      <w:spacing w:after="0"/>
      <w:jc w:val="left"/>
    </w:pPr>
  </w:style>
  <w:style w:type="paragraph" w:customStyle="1" w:styleId="BGHStandard">
    <w:name w:val="BGH Standard"/>
    <w:basedOn w:val="Normal"/>
    <w:semiHidden/>
    <w:unhideWhenUsed/>
    <w:rsid w:val="00F46DA2"/>
    <w:pPr>
      <w:spacing w:line="360" w:lineRule="atLeast"/>
      <w:ind w:left="1985"/>
    </w:pPr>
    <w:rPr>
      <w:lang w:eastAsia="en-GB"/>
    </w:rPr>
  </w:style>
  <w:style w:type="paragraph" w:styleId="BodyText">
    <w:name w:val="Body Text"/>
    <w:basedOn w:val="Normal"/>
    <w:link w:val="BodyTextChar"/>
    <w:qFormat/>
    <w:rsid w:val="00F46DA2"/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F46DA2"/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BodyText1">
    <w:name w:val="Body Text 1"/>
    <w:basedOn w:val="Normal"/>
    <w:qFormat/>
    <w:rsid w:val="00F46DA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qFormat/>
    <w:rsid w:val="00F46DA2"/>
    <w:pPr>
      <w:ind w:left="144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F46DA2"/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F46DA2"/>
    <w:pPr>
      <w:ind w:left="2160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rsid w:val="00F46DA2"/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F46DA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F46DA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F46DA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F46DA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qFormat/>
    <w:rsid w:val="00F46DA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F46DA2"/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D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qFormat/>
    <w:rsid w:val="00F46DA2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F46DA2"/>
    <w:rPr>
      <w:rFonts w:ascii="Times New Roman" w:eastAsia="SimSun" w:hAnsi="Times New Roman" w:cs="Simplified Arabic"/>
      <w:sz w:val="24"/>
      <w:szCs w:val="24"/>
      <w:lang w:eastAsia="en-GB" w:bidi="ar-AE"/>
    </w:rPr>
  </w:style>
  <w:style w:type="character" w:styleId="CommentReference">
    <w:name w:val="annotation reference"/>
    <w:basedOn w:val="DefaultParagraphFont"/>
    <w:uiPriority w:val="99"/>
    <w:semiHidden/>
    <w:unhideWhenUsed/>
    <w:rsid w:val="00F46DA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DA2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DA2"/>
    <w:rPr>
      <w:rFonts w:ascii="Times New Roman" w:eastAsia="SimSun" w:hAnsi="Times New Roman" w:cs="Simplified Arabic"/>
      <w:sz w:val="20"/>
      <w:szCs w:val="20"/>
      <w:lang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A2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A2"/>
    <w:rPr>
      <w:rFonts w:ascii="Times New Roman" w:eastAsia="SimSun" w:hAnsi="Times New Roman" w:cs="Simplified Arabic"/>
      <w:b/>
      <w:bCs/>
      <w:sz w:val="20"/>
      <w:szCs w:val="20"/>
      <w:lang w:bidi="ar-AE"/>
    </w:rPr>
  </w:style>
  <w:style w:type="paragraph" w:customStyle="1" w:styleId="DocLabels">
    <w:name w:val="DocLabels"/>
    <w:semiHidden/>
    <w:rsid w:val="00F46DA2"/>
    <w:pPr>
      <w:spacing w:before="100"/>
    </w:pPr>
    <w:rPr>
      <w:rFonts w:ascii="Arial" w:hAnsi="Arial"/>
      <w:caps/>
      <w:spacing w:val="12"/>
      <w:sz w:val="13"/>
      <w:szCs w:val="13"/>
      <w:lang w:bidi="ar-AE"/>
    </w:rPr>
  </w:style>
  <w:style w:type="paragraph" w:customStyle="1" w:styleId="DocType">
    <w:name w:val="DocType"/>
    <w:next w:val="Normal"/>
    <w:semiHidden/>
    <w:rsid w:val="00F46DA2"/>
    <w:pPr>
      <w:spacing w:before="240" w:after="240"/>
    </w:pPr>
    <w:rPr>
      <w:rFonts w:ascii="Arial" w:hAnsi="Arial"/>
      <w:b/>
      <w:bCs/>
      <w:sz w:val="24"/>
      <w:szCs w:val="24"/>
      <w:lang w:bidi="ar-AE"/>
    </w:rPr>
  </w:style>
  <w:style w:type="character" w:styleId="Emphasis">
    <w:name w:val="Emphasis"/>
    <w:uiPriority w:val="20"/>
    <w:qFormat/>
    <w:rsid w:val="00F46DA2"/>
    <w:rPr>
      <w:i/>
      <w:iCs/>
    </w:rPr>
  </w:style>
  <w:style w:type="paragraph" w:styleId="EndnoteText">
    <w:name w:val="endnote text"/>
    <w:basedOn w:val="Normal"/>
    <w:next w:val="NoteContinuation"/>
    <w:link w:val="EndnoteTextChar"/>
    <w:uiPriority w:val="1"/>
    <w:qFormat/>
    <w:rsid w:val="0049143A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rsid w:val="00F46DA2"/>
    <w:rPr>
      <w:lang w:bidi="ar-AE"/>
    </w:rPr>
  </w:style>
  <w:style w:type="paragraph" w:customStyle="1" w:styleId="Endnote">
    <w:name w:val="Endnote"/>
    <w:basedOn w:val="EndnoteText"/>
    <w:qFormat/>
    <w:rsid w:val="00F46DA2"/>
  </w:style>
  <w:style w:type="character" w:styleId="EndnoteReference">
    <w:name w:val="endnote reference"/>
    <w:basedOn w:val="DefaultParagraphFont"/>
    <w:uiPriority w:val="99"/>
    <w:qFormat/>
    <w:rsid w:val="00F46DA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customStyle="1" w:styleId="FaxDetail">
    <w:name w:val="FaxDetail"/>
    <w:basedOn w:val="Normal"/>
    <w:semiHidden/>
    <w:qFormat/>
    <w:rsid w:val="00F46DA2"/>
    <w:pPr>
      <w:spacing w:after="40"/>
      <w:jc w:val="left"/>
    </w:pPr>
    <w:rPr>
      <w:sz w:val="21"/>
      <w:szCs w:val="21"/>
    </w:rPr>
  </w:style>
  <w:style w:type="paragraph" w:customStyle="1" w:styleId="FaxDetailRight">
    <w:name w:val="FaxDetailRight"/>
    <w:basedOn w:val="Normal"/>
    <w:semiHidden/>
    <w:qFormat/>
    <w:rsid w:val="00F46DA2"/>
    <w:pPr>
      <w:jc w:val="right"/>
    </w:pPr>
    <w:rPr>
      <w:rFonts w:cs="Times New Roman"/>
      <w:sz w:val="21"/>
      <w:szCs w:val="21"/>
      <w:lang w:bidi="he-IL"/>
    </w:rPr>
  </w:style>
  <w:style w:type="paragraph" w:customStyle="1" w:styleId="FooterRight">
    <w:name w:val="Footer Right"/>
    <w:basedOn w:val="Footer"/>
    <w:rsid w:val="00F46DA2"/>
    <w:pPr>
      <w:jc w:val="right"/>
    </w:pPr>
  </w:style>
  <w:style w:type="paragraph" w:styleId="FootnoteText">
    <w:name w:val="footnote text"/>
    <w:basedOn w:val="Normal"/>
    <w:next w:val="NoteContinuation"/>
    <w:link w:val="FootnoteTextChar"/>
    <w:uiPriority w:val="1"/>
    <w:qFormat/>
    <w:rsid w:val="0049143A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F46DA2"/>
    <w:rPr>
      <w:lang w:bidi="ar-AE"/>
    </w:rPr>
  </w:style>
  <w:style w:type="paragraph" w:customStyle="1" w:styleId="Footnote">
    <w:name w:val="Footnote"/>
    <w:basedOn w:val="FootnoteText"/>
    <w:semiHidden/>
    <w:rsid w:val="00F46DA2"/>
    <w:pPr>
      <w:tabs>
        <w:tab w:val="left" w:pos="340"/>
      </w:tabs>
    </w:pPr>
  </w:style>
  <w:style w:type="character" w:styleId="FootnoteReference">
    <w:name w:val="footnote reference"/>
    <w:basedOn w:val="DefaultParagraphFont"/>
    <w:uiPriority w:val="99"/>
    <w:rsid w:val="00F46DA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basedOn w:val="DefaultParagraphFont"/>
    <w:link w:val="Heading1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character" w:customStyle="1" w:styleId="Heading4Char">
    <w:name w:val="Heading 4 Char"/>
    <w:basedOn w:val="DefaultParagraphFont"/>
    <w:link w:val="Heading4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character" w:customStyle="1" w:styleId="Heading5Char">
    <w:name w:val="Heading 5 Char"/>
    <w:basedOn w:val="DefaultParagraphFont"/>
    <w:link w:val="Heading5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character" w:customStyle="1" w:styleId="Heading6Char">
    <w:name w:val="Heading 6 Char"/>
    <w:basedOn w:val="DefaultParagraphFont"/>
    <w:link w:val="Heading6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character" w:customStyle="1" w:styleId="Heading7Char">
    <w:name w:val="Heading 7 Char"/>
    <w:basedOn w:val="DefaultParagraphFont"/>
    <w:link w:val="Heading7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character" w:customStyle="1" w:styleId="Heading8Char">
    <w:name w:val="Heading 8 Char"/>
    <w:basedOn w:val="DefaultParagraphFont"/>
    <w:link w:val="Heading8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character" w:customStyle="1" w:styleId="Heading9Char">
    <w:name w:val="Heading 9 Char"/>
    <w:basedOn w:val="DefaultParagraphFont"/>
    <w:link w:val="Heading9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paragraph" w:customStyle="1" w:styleId="LetterDetail">
    <w:name w:val="LetterDetail"/>
    <w:basedOn w:val="Normal"/>
    <w:semiHidden/>
    <w:rsid w:val="00F46DA2"/>
    <w:pPr>
      <w:spacing w:after="40"/>
      <w:jc w:val="right"/>
    </w:pPr>
    <w:rPr>
      <w:sz w:val="18"/>
      <w:szCs w:val="18"/>
    </w:rPr>
  </w:style>
  <w:style w:type="paragraph" w:styleId="ListParagraph">
    <w:name w:val="List Paragraph"/>
    <w:basedOn w:val="Normal"/>
    <w:uiPriority w:val="34"/>
    <w:unhideWhenUsed/>
    <w:rsid w:val="00F46DA2"/>
    <w:pPr>
      <w:ind w:left="720"/>
      <w:contextualSpacing/>
    </w:pPr>
  </w:style>
  <w:style w:type="paragraph" w:styleId="NoSpacing">
    <w:name w:val="No Spacing"/>
    <w:basedOn w:val="Normal"/>
    <w:uiPriority w:val="1"/>
    <w:unhideWhenUsed/>
    <w:qFormat/>
    <w:rsid w:val="00F46DA2"/>
    <w:pPr>
      <w:spacing w:after="0" w:line="240" w:lineRule="auto"/>
    </w:pPr>
  </w:style>
  <w:style w:type="paragraph" w:customStyle="1" w:styleId="NormalBold">
    <w:name w:val="NormalBold"/>
    <w:basedOn w:val="Normal"/>
    <w:next w:val="Normal"/>
    <w:uiPriority w:val="1"/>
    <w:qFormat/>
    <w:rsid w:val="00F46DA2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F46DA2"/>
    <w:pPr>
      <w:spacing w:after="0"/>
      <w:jc w:val="left"/>
    </w:pPr>
    <w:rPr>
      <w:b/>
      <w:bCs/>
    </w:rPr>
  </w:style>
  <w:style w:type="paragraph" w:customStyle="1" w:styleId="NormalLeft">
    <w:name w:val="NormalLeft"/>
    <w:basedOn w:val="Normal"/>
    <w:next w:val="Normal"/>
    <w:qFormat/>
    <w:rsid w:val="00F46DA2"/>
    <w:pPr>
      <w:jc w:val="left"/>
    </w:pPr>
  </w:style>
  <w:style w:type="paragraph" w:customStyle="1" w:styleId="NormalNS">
    <w:name w:val="NormalNS"/>
    <w:basedOn w:val="Normal"/>
    <w:uiPriority w:val="1"/>
    <w:qFormat/>
    <w:rsid w:val="00F46DA2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F46DA2"/>
    <w:pPr>
      <w:jc w:val="right"/>
    </w:pPr>
  </w:style>
  <w:style w:type="paragraph" w:customStyle="1" w:styleId="NormalRight12">
    <w:name w:val="NormalRight12"/>
    <w:basedOn w:val="NormalRight"/>
    <w:qFormat/>
    <w:rsid w:val="00F46DA2"/>
    <w:pPr>
      <w:spacing w:after="240"/>
    </w:pPr>
  </w:style>
  <w:style w:type="paragraph" w:customStyle="1" w:styleId="NoteContinuation">
    <w:name w:val="Note Continuation"/>
    <w:basedOn w:val="Normal"/>
    <w:qFormat/>
    <w:rsid w:val="00F46DA2"/>
    <w:pPr>
      <w:spacing w:after="120"/>
      <w:ind w:left="340"/>
    </w:pPr>
    <w:rPr>
      <w:sz w:val="20"/>
      <w:szCs w:val="20"/>
    </w:rPr>
  </w:style>
  <w:style w:type="paragraph" w:customStyle="1" w:styleId="OfficeAddress">
    <w:name w:val="OfficeAddress"/>
    <w:next w:val="Normal"/>
    <w:semiHidden/>
    <w:rsid w:val="00F46DA2"/>
    <w:pPr>
      <w:spacing w:line="288" w:lineRule="auto"/>
    </w:pPr>
    <w:rPr>
      <w:rFonts w:ascii="Arial" w:hAnsi="Arial"/>
      <w:caps/>
      <w:spacing w:val="10"/>
      <w:sz w:val="14"/>
      <w:szCs w:val="14"/>
      <w:lang w:bidi="ar-AE"/>
    </w:rPr>
  </w:style>
  <w:style w:type="paragraph" w:customStyle="1" w:styleId="OfficeSecondaryAddress">
    <w:name w:val="OfficeSecondaryAddress"/>
    <w:basedOn w:val="OfficeAddress"/>
    <w:next w:val="OfficeAddress"/>
    <w:semiHidden/>
    <w:rsid w:val="00F46DA2"/>
  </w:style>
  <w:style w:type="paragraph" w:customStyle="1" w:styleId="OptionLabel">
    <w:name w:val="OptionLabel"/>
    <w:semiHidden/>
    <w:rsid w:val="00F46DA2"/>
    <w:pPr>
      <w:spacing w:line="288" w:lineRule="auto"/>
    </w:pPr>
    <w:rPr>
      <w:b/>
      <w:bCs/>
      <w:sz w:val="24"/>
      <w:szCs w:val="24"/>
      <w:lang w:bidi="ar-AE"/>
    </w:rPr>
  </w:style>
  <w:style w:type="character" w:styleId="PageNumber">
    <w:name w:val="page number"/>
    <w:basedOn w:val="DefaultParagraphFont"/>
    <w:uiPriority w:val="99"/>
    <w:rsid w:val="00F46DA2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paragraph" w:customStyle="1" w:styleId="ParagraphL9">
    <w:name w:val="Paragraph L9"/>
    <w:basedOn w:val="Normal"/>
    <w:link w:val="ParagraphL9Char"/>
    <w:rsid w:val="00B000E4"/>
    <w:pPr>
      <w:numPr>
        <w:ilvl w:val="8"/>
        <w:numId w:val="10"/>
      </w:numPr>
      <w:outlineLvl w:val="8"/>
    </w:pPr>
  </w:style>
  <w:style w:type="character" w:customStyle="1" w:styleId="ParagraphL9Char">
    <w:name w:val="Paragraph L9 Char"/>
    <w:basedOn w:val="DefaultParagraphFont"/>
    <w:link w:val="ParagraphL9"/>
    <w:rsid w:val="00B000E4"/>
    <w:rPr>
      <w:sz w:val="24"/>
      <w:szCs w:val="24"/>
      <w:lang w:bidi="ar-AE"/>
    </w:rPr>
  </w:style>
  <w:style w:type="paragraph" w:customStyle="1" w:styleId="ParagraphL8">
    <w:name w:val="Paragraph L8"/>
    <w:basedOn w:val="Normal"/>
    <w:link w:val="ParagraphL8Char"/>
    <w:rsid w:val="00B000E4"/>
    <w:pPr>
      <w:numPr>
        <w:ilvl w:val="7"/>
        <w:numId w:val="10"/>
      </w:numPr>
      <w:outlineLvl w:val="7"/>
    </w:pPr>
  </w:style>
  <w:style w:type="character" w:customStyle="1" w:styleId="ParagraphL8Char">
    <w:name w:val="Paragraph L8 Char"/>
    <w:basedOn w:val="DefaultParagraphFont"/>
    <w:link w:val="ParagraphL8"/>
    <w:rsid w:val="00B000E4"/>
    <w:rPr>
      <w:sz w:val="24"/>
      <w:szCs w:val="24"/>
      <w:lang w:bidi="ar-AE"/>
    </w:rPr>
  </w:style>
  <w:style w:type="paragraph" w:customStyle="1" w:styleId="ParagraphL7">
    <w:name w:val="Paragraph L7"/>
    <w:basedOn w:val="Normal"/>
    <w:link w:val="ParagraphL7Char"/>
    <w:rsid w:val="00B000E4"/>
    <w:pPr>
      <w:numPr>
        <w:ilvl w:val="6"/>
        <w:numId w:val="10"/>
      </w:numPr>
      <w:outlineLvl w:val="6"/>
    </w:pPr>
  </w:style>
  <w:style w:type="character" w:customStyle="1" w:styleId="ParagraphL7Char">
    <w:name w:val="Paragraph L7 Char"/>
    <w:basedOn w:val="DefaultParagraphFont"/>
    <w:link w:val="ParagraphL7"/>
    <w:rsid w:val="00B000E4"/>
    <w:rPr>
      <w:sz w:val="24"/>
      <w:szCs w:val="24"/>
      <w:lang w:bidi="ar-AE"/>
    </w:rPr>
  </w:style>
  <w:style w:type="paragraph" w:customStyle="1" w:styleId="ParagraphL6">
    <w:name w:val="Paragraph L6"/>
    <w:basedOn w:val="Normal"/>
    <w:link w:val="ParagraphL6Char"/>
    <w:rsid w:val="00B000E4"/>
    <w:pPr>
      <w:numPr>
        <w:ilvl w:val="5"/>
        <w:numId w:val="10"/>
      </w:numPr>
      <w:outlineLvl w:val="5"/>
    </w:pPr>
  </w:style>
  <w:style w:type="character" w:customStyle="1" w:styleId="ParagraphL6Char">
    <w:name w:val="Paragraph L6 Char"/>
    <w:basedOn w:val="DefaultParagraphFont"/>
    <w:link w:val="ParagraphL6"/>
    <w:rsid w:val="00B000E4"/>
    <w:rPr>
      <w:sz w:val="24"/>
      <w:szCs w:val="24"/>
      <w:lang w:bidi="ar-AE"/>
    </w:rPr>
  </w:style>
  <w:style w:type="paragraph" w:customStyle="1" w:styleId="ParagraphL5">
    <w:name w:val="Paragraph L5"/>
    <w:basedOn w:val="Normal"/>
    <w:next w:val="BodyText5"/>
    <w:link w:val="ParagraphL5Char"/>
    <w:rsid w:val="00B000E4"/>
    <w:pPr>
      <w:numPr>
        <w:ilvl w:val="4"/>
        <w:numId w:val="10"/>
      </w:numPr>
      <w:outlineLvl w:val="4"/>
    </w:pPr>
  </w:style>
  <w:style w:type="paragraph" w:customStyle="1" w:styleId="RecipientSP">
    <w:name w:val="RecipientSP"/>
    <w:semiHidden/>
    <w:rsid w:val="00F46DA2"/>
    <w:rPr>
      <w:sz w:val="2"/>
      <w:szCs w:val="2"/>
      <w:lang w:bidi="he-IL"/>
    </w:rPr>
  </w:style>
  <w:style w:type="paragraph" w:customStyle="1" w:styleId="Regulatory">
    <w:name w:val="Regulatory"/>
    <w:basedOn w:val="Normal"/>
    <w:next w:val="Footer"/>
    <w:semiHidden/>
    <w:rsid w:val="00F46DA2"/>
    <w:pPr>
      <w:jc w:val="left"/>
    </w:pPr>
    <w:rPr>
      <w:rFonts w:ascii="Arial" w:hAnsi="Arial"/>
      <w:caps/>
      <w:spacing w:val="8"/>
      <w:sz w:val="14"/>
      <w:szCs w:val="14"/>
    </w:rPr>
  </w:style>
  <w:style w:type="character" w:styleId="Strong">
    <w:name w:val="Strong"/>
    <w:uiPriority w:val="22"/>
    <w:rsid w:val="00F46DA2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F46DA2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rsid w:val="00F46DA2"/>
    <w:rPr>
      <w:rFonts w:ascii="Times New Roman" w:eastAsia="SimSun" w:hAnsi="Times New Roman" w:cs="Simplified Arabic"/>
      <w:sz w:val="24"/>
      <w:szCs w:val="24"/>
      <w:lang w:bidi="ar-AE"/>
    </w:rPr>
  </w:style>
  <w:style w:type="paragraph" w:customStyle="1" w:styleId="SubTitle0">
    <w:name w:val="SubTitle0"/>
    <w:basedOn w:val="Subtitle"/>
    <w:qFormat/>
    <w:rsid w:val="00F46DA2"/>
    <w:pPr>
      <w:spacing w:after="0"/>
    </w:pPr>
  </w:style>
  <w:style w:type="table" w:styleId="TableGrid">
    <w:name w:val="Table Grid"/>
    <w:basedOn w:val="TableNormal"/>
    <w:uiPriority w:val="59"/>
    <w:rsid w:val="00F46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F46DA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46DA2"/>
    <w:rPr>
      <w:rFonts w:ascii="Times New Roman" w:eastAsia="SimSun" w:hAnsi="Times New Roman" w:cs="Simplified Arabic"/>
      <w:b/>
      <w:bCs/>
      <w:sz w:val="24"/>
      <w:szCs w:val="24"/>
      <w:lang w:bidi="ar-AE"/>
    </w:rPr>
  </w:style>
  <w:style w:type="paragraph" w:customStyle="1" w:styleId="WebAddress">
    <w:name w:val="WebAddress"/>
    <w:next w:val="Normal"/>
    <w:semiHidden/>
    <w:rsid w:val="00F46DA2"/>
    <w:pPr>
      <w:spacing w:before="80" w:line="288" w:lineRule="auto"/>
    </w:pPr>
    <w:rPr>
      <w:rFonts w:ascii="Arial" w:hAnsi="Arial"/>
      <w:sz w:val="14"/>
      <w:szCs w:val="1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6A"/>
    <w:rPr>
      <w:rFonts w:ascii="Tahoma" w:eastAsia="SimSun" w:hAnsi="Tahoma" w:cs="Tahoma"/>
      <w:sz w:val="16"/>
      <w:szCs w:val="16"/>
      <w:lang w:bidi="ar-AE"/>
    </w:rPr>
  </w:style>
  <w:style w:type="paragraph" w:customStyle="1" w:styleId="NormalLeftSNS">
    <w:name w:val="NormalLeftSNS"/>
    <w:basedOn w:val="Normal"/>
    <w:qFormat/>
    <w:rsid w:val="00A134DB"/>
    <w:pPr>
      <w:spacing w:after="0" w:line="240" w:lineRule="auto"/>
      <w:jc w:val="left"/>
    </w:pPr>
  </w:style>
  <w:style w:type="paragraph" w:customStyle="1" w:styleId="ArabicWebAddress">
    <w:name w:val="Arabic WebAddress"/>
    <w:qFormat/>
    <w:rsid w:val="004C0417"/>
    <w:pPr>
      <w:snapToGrid w:val="0"/>
      <w:jc w:val="right"/>
    </w:pPr>
    <w:rPr>
      <w:rFonts w:ascii="Arial" w:hAnsi="Arial"/>
      <w:sz w:val="14"/>
      <w:szCs w:val="14"/>
      <w:lang w:bidi="ar-AE"/>
    </w:rPr>
  </w:style>
  <w:style w:type="paragraph" w:customStyle="1" w:styleId="ArabicHeader">
    <w:name w:val="ArabicHeader"/>
    <w:qFormat/>
    <w:rsid w:val="004C0417"/>
    <w:pPr>
      <w:spacing w:line="180" w:lineRule="exact"/>
      <w:jc w:val="right"/>
    </w:pPr>
    <w:rPr>
      <w:rFonts w:asciiTheme="minorBidi" w:hAnsiTheme="minorBidi"/>
      <w:bCs/>
      <w:caps/>
      <w:spacing w:val="6"/>
      <w:sz w:val="14"/>
      <w:szCs w:val="14"/>
      <w:lang w:bidi="ar-AE"/>
    </w:rPr>
  </w:style>
  <w:style w:type="paragraph" w:customStyle="1" w:styleId="ArabicReg">
    <w:name w:val="ArabicReg"/>
    <w:next w:val="Regulatory"/>
    <w:rsid w:val="00C51336"/>
    <w:pPr>
      <w:bidi/>
    </w:pPr>
    <w:rPr>
      <w:rFonts w:ascii="Simplified Arabic" w:hAnsi="Simplified Arabic"/>
      <w:caps/>
      <w:spacing w:val="8"/>
      <w:sz w:val="14"/>
      <w:szCs w:val="14"/>
      <w:lang w:bidi="ar-AE"/>
    </w:rPr>
  </w:style>
  <w:style w:type="character" w:customStyle="1" w:styleId="ParagraphL5Char">
    <w:name w:val="Paragraph L5 Char"/>
    <w:basedOn w:val="DefaultParagraphFont"/>
    <w:link w:val="ParagraphL5"/>
    <w:rsid w:val="00B000E4"/>
    <w:rPr>
      <w:sz w:val="24"/>
      <w:szCs w:val="24"/>
      <w:lang w:bidi="ar-AE"/>
    </w:rPr>
  </w:style>
  <w:style w:type="paragraph" w:customStyle="1" w:styleId="ParagraphL4">
    <w:name w:val="Paragraph L4"/>
    <w:basedOn w:val="Normal"/>
    <w:next w:val="BodyText4"/>
    <w:link w:val="ParagraphL4Char"/>
    <w:rsid w:val="00B000E4"/>
    <w:pPr>
      <w:numPr>
        <w:ilvl w:val="3"/>
        <w:numId w:val="10"/>
      </w:numPr>
      <w:outlineLvl w:val="3"/>
    </w:pPr>
  </w:style>
  <w:style w:type="character" w:customStyle="1" w:styleId="ParagraphL4Char">
    <w:name w:val="Paragraph L4 Char"/>
    <w:basedOn w:val="DefaultParagraphFont"/>
    <w:link w:val="ParagraphL4"/>
    <w:rsid w:val="00B000E4"/>
    <w:rPr>
      <w:sz w:val="24"/>
      <w:szCs w:val="24"/>
      <w:lang w:bidi="ar-AE"/>
    </w:rPr>
  </w:style>
  <w:style w:type="paragraph" w:customStyle="1" w:styleId="ParagraphL3">
    <w:name w:val="Paragraph L3"/>
    <w:basedOn w:val="Normal"/>
    <w:next w:val="BodyText3"/>
    <w:link w:val="ParagraphL3Char"/>
    <w:rsid w:val="00B000E4"/>
    <w:pPr>
      <w:numPr>
        <w:ilvl w:val="2"/>
        <w:numId w:val="10"/>
      </w:numPr>
      <w:outlineLvl w:val="2"/>
    </w:pPr>
  </w:style>
  <w:style w:type="character" w:customStyle="1" w:styleId="ParagraphL3Char">
    <w:name w:val="Paragraph L3 Char"/>
    <w:basedOn w:val="DefaultParagraphFont"/>
    <w:link w:val="ParagraphL3"/>
    <w:rsid w:val="00B000E4"/>
    <w:rPr>
      <w:sz w:val="24"/>
      <w:szCs w:val="24"/>
      <w:lang w:bidi="ar-AE"/>
    </w:rPr>
  </w:style>
  <w:style w:type="paragraph" w:customStyle="1" w:styleId="ParagraphL2">
    <w:name w:val="Paragraph L2"/>
    <w:basedOn w:val="Normal"/>
    <w:next w:val="BodyText2"/>
    <w:link w:val="ParagraphL2Char"/>
    <w:rsid w:val="00B000E4"/>
    <w:pPr>
      <w:numPr>
        <w:ilvl w:val="1"/>
        <w:numId w:val="10"/>
      </w:numPr>
      <w:outlineLvl w:val="1"/>
    </w:pPr>
  </w:style>
  <w:style w:type="character" w:customStyle="1" w:styleId="ParagraphL2Char">
    <w:name w:val="Paragraph L2 Char"/>
    <w:basedOn w:val="DefaultParagraphFont"/>
    <w:link w:val="ParagraphL2"/>
    <w:rsid w:val="00B000E4"/>
    <w:rPr>
      <w:sz w:val="24"/>
      <w:szCs w:val="24"/>
      <w:lang w:bidi="ar-AE"/>
    </w:rPr>
  </w:style>
  <w:style w:type="paragraph" w:customStyle="1" w:styleId="ParagraphL1">
    <w:name w:val="Paragraph L1"/>
    <w:basedOn w:val="Normal"/>
    <w:next w:val="BodyText1"/>
    <w:link w:val="ParagraphL1Char"/>
    <w:rsid w:val="00B000E4"/>
    <w:pPr>
      <w:numPr>
        <w:numId w:val="10"/>
      </w:numPr>
      <w:outlineLvl w:val="0"/>
    </w:pPr>
  </w:style>
  <w:style w:type="character" w:customStyle="1" w:styleId="ParagraphL1Char">
    <w:name w:val="Paragraph L1 Char"/>
    <w:basedOn w:val="DefaultParagraphFont"/>
    <w:link w:val="ParagraphL1"/>
    <w:rsid w:val="00B000E4"/>
    <w:rPr>
      <w:sz w:val="24"/>
      <w:szCs w:val="24"/>
      <w:lang w:bidi="ar-AE"/>
    </w:rPr>
  </w:style>
  <w:style w:type="character" w:styleId="PlaceholderText">
    <w:name w:val="Placeholder Text"/>
    <w:basedOn w:val="DefaultParagraphFont"/>
    <w:uiPriority w:val="99"/>
    <w:semiHidden/>
    <w:rsid w:val="00084F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4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m.nom@cliffordchance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yriam.aurore@cliffordchanc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Me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28CCA8EB484204815326635BCD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2AE8-F49B-4B91-9F61-1DCD4836680B}"/>
      </w:docPartPr>
      <w:docPartBody>
        <w:p w:rsidR="00C14851" w:rsidRDefault="00C14851" w:rsidP="00C14851">
          <w:pPr>
            <w:pStyle w:val="F228CCA8EB484204815326635BCD21121"/>
          </w:pPr>
          <w:r w:rsidRPr="006E218D">
            <w:rPr>
              <w:rStyle w:val="PlaceholderText"/>
            </w:rPr>
            <w:t xml:space="preserve"> </w:t>
          </w:r>
        </w:p>
      </w:docPartBody>
    </w:docPart>
    <w:docPart>
      <w:docPartPr>
        <w:name w:val="BB8C1D6168144796B05B178310FD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CF80-F275-4A0F-8D36-932A7BA3F389}"/>
      </w:docPartPr>
      <w:docPartBody>
        <w:p w:rsidR="00C14851" w:rsidRDefault="00C14851" w:rsidP="00C14851">
          <w:pPr>
            <w:pStyle w:val="BB8C1D6168144796B05B178310FD75BF1"/>
          </w:pPr>
          <w:r w:rsidRPr="006E218D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BF"/>
    <w:rsid w:val="0020036B"/>
    <w:rsid w:val="00550CB6"/>
    <w:rsid w:val="005559F2"/>
    <w:rsid w:val="00B362BF"/>
    <w:rsid w:val="00C1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B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851"/>
    <w:rPr>
      <w:color w:val="808080"/>
    </w:rPr>
  </w:style>
  <w:style w:type="paragraph" w:customStyle="1" w:styleId="F228CCA8EB484204815326635BCD21121">
    <w:name w:val="F228CCA8EB484204815326635BCD21121"/>
    <w:rsid w:val="00C14851"/>
    <w:pPr>
      <w:spacing w:after="0" w:line="288" w:lineRule="auto"/>
    </w:pPr>
    <w:rPr>
      <w:rFonts w:ascii="Arial" w:eastAsia="SimSun" w:hAnsi="Arial" w:cs="Simplified Arabic"/>
      <w:caps/>
      <w:spacing w:val="6"/>
      <w:sz w:val="14"/>
      <w:szCs w:val="14"/>
      <w:lang w:val="en-GB" w:eastAsia="zh-CN" w:bidi="ar-AE"/>
    </w:rPr>
  </w:style>
  <w:style w:type="paragraph" w:customStyle="1" w:styleId="BB8C1D6168144796B05B178310FD75BF1">
    <w:name w:val="BB8C1D6168144796B05B178310FD75BF1"/>
    <w:rsid w:val="00C14851"/>
    <w:pPr>
      <w:spacing w:after="0" w:line="288" w:lineRule="auto"/>
    </w:pPr>
    <w:rPr>
      <w:rFonts w:ascii="Arial" w:eastAsia="SimSun" w:hAnsi="Arial" w:cs="Simplified Arabic"/>
      <w:caps/>
      <w:spacing w:val="6"/>
      <w:sz w:val="14"/>
      <w:szCs w:val="14"/>
      <w:lang w:val="en-GB" w:eastAsia="zh-CN" w:bidi="ar-A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25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Prestleton, Sara</dc:creator>
  <cp:lastModifiedBy>Prestleton, Sara</cp:lastModifiedBy>
  <cp:revision>2</cp:revision>
  <dcterms:created xsi:type="dcterms:W3CDTF">2021-07-01T13:42:00Z</dcterms:created>
  <dcterms:modified xsi:type="dcterms:W3CDTF">2021-07-01T13:42:00Z</dcterms:modified>
</cp:coreProperties>
</file>